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9BBF" w14:textId="1AF30776" w:rsidR="00E26E5C" w:rsidRDefault="00AD2539" w:rsidP="00E26E5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78B3D" wp14:editId="619B395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4670" cy="790185"/>
                <wp:effectExtent l="0" t="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670" cy="79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39E4" w14:textId="77777777" w:rsidR="00E26E5C" w:rsidRDefault="00E26E5C" w:rsidP="00E26E5C"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  <w:sz w:val="28"/>
                                <w:szCs w:val="28"/>
                              </w:rPr>
                              <w:t>Ústav ekológie lesa</w:t>
                            </w:r>
                          </w:p>
                          <w:p w14:paraId="0239D206" w14:textId="77777777" w:rsidR="00E26E5C" w:rsidRDefault="00E26E5C" w:rsidP="00E26E5C">
                            <w:pPr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 w14:paraId="7F3ADCC2" w14:textId="77777777" w:rsidR="00E26E5C" w:rsidRDefault="00E26E5C" w:rsidP="00E26E5C">
                            <w:pPr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Štúr</w:t>
                            </w:r>
                            <w:r w:rsidR="00D908E4">
                              <w:rPr>
                                <w:rFonts w:eastAsia="Arial Unicode MS"/>
                              </w:rPr>
                              <w:t>ov</w:t>
                            </w:r>
                            <w:r>
                              <w:rPr>
                                <w:rFonts w:eastAsia="Arial Unicode MS"/>
                              </w:rPr>
                              <w:t>a 2, 960 53  Zvolen, Slovenská republika</w:t>
                            </w:r>
                          </w:p>
                          <w:p w14:paraId="1034019B" w14:textId="77777777" w:rsidR="00E26E5C" w:rsidRDefault="00E26E5C" w:rsidP="00E26E5C">
                            <w:pPr>
                              <w:rPr>
                                <w:rFonts w:ascii="Benkia Academica" w:eastAsia="Arial Unicode MS" w:hAnsi="Benkia Academica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78B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9pt;width:287.75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dMfQIAAA8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" stroked="f">
                <v:textbox inset="1mm,1mm,1mm,1mm">
                  <w:txbxContent>
                    <w:p w14:paraId="708039E4" w14:textId="77777777" w:rsidR="00E26E5C" w:rsidRDefault="00E26E5C" w:rsidP="00E26E5C"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0"/>
                          <w:cap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aps/>
                          <w:spacing w:val="40"/>
                          <w:sz w:val="28"/>
                          <w:szCs w:val="28"/>
                        </w:rPr>
                        <w:t>Ústav ekológie lesa</w:t>
                      </w:r>
                    </w:p>
                    <w:p w14:paraId="0239D206" w14:textId="77777777" w:rsidR="00E26E5C" w:rsidRDefault="00E26E5C" w:rsidP="00E26E5C">
                      <w:pPr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SLOVENSKEJ AKADÉMIE VIED</w:t>
                      </w:r>
                    </w:p>
                    <w:p w14:paraId="7F3ADCC2" w14:textId="77777777" w:rsidR="00E26E5C" w:rsidRDefault="00E26E5C" w:rsidP="00E26E5C">
                      <w:pPr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Štúr</w:t>
                      </w:r>
                      <w:r w:rsidR="00D908E4">
                        <w:rPr>
                          <w:rFonts w:eastAsia="Arial Unicode MS"/>
                        </w:rPr>
                        <w:t>ov</w:t>
                      </w:r>
                      <w:r>
                        <w:rPr>
                          <w:rFonts w:eastAsia="Arial Unicode MS"/>
                        </w:rPr>
                        <w:t>a 2, 960 53  Zvolen, Slovenská republika</w:t>
                      </w:r>
                    </w:p>
                    <w:p w14:paraId="1034019B" w14:textId="77777777" w:rsidR="00E26E5C" w:rsidRDefault="00E26E5C" w:rsidP="00E26E5C">
                      <w:pPr>
                        <w:rPr>
                          <w:rFonts w:ascii="Benkia Academica" w:eastAsia="Arial Unicode MS" w:hAnsi="Benkia Academica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E5C">
        <w:t xml:space="preserve"> </w:t>
      </w:r>
      <w:r>
        <w:rPr>
          <w:noProof/>
        </w:rPr>
        <w:drawing>
          <wp:inline distT="0" distB="0" distL="0" distR="0" wp14:anchorId="6E759726" wp14:editId="0280410A">
            <wp:extent cx="960120" cy="1028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5C"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346D8A" wp14:editId="1EA0F165">
            <wp:extent cx="708660" cy="1028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5C">
        <w:t xml:space="preserve">                                                                                                                               </w:t>
      </w:r>
    </w:p>
    <w:p w14:paraId="2C41BA71" w14:textId="791C85F2" w:rsidR="00E26E5C" w:rsidRDefault="00AD2539" w:rsidP="00E26E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B0DCA" wp14:editId="1DAFB76D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977890" cy="5715"/>
                <wp:effectExtent l="8255" t="5715" r="5080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DB8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"/>
            </w:pict>
          </mc:Fallback>
        </mc:AlternateContent>
      </w:r>
      <w:r w:rsidR="00E26E5C">
        <w:t xml:space="preserve">    </w:t>
      </w:r>
    </w:p>
    <w:p w14:paraId="2C8DD798" w14:textId="77777777" w:rsidR="008F68F9" w:rsidRDefault="00E26E5C" w:rsidP="00E26E5C">
      <w:pPr>
        <w:tabs>
          <w:tab w:val="left" w:pos="2340"/>
          <w:tab w:val="left" w:pos="4680"/>
          <w:tab w:val="left" w:pos="7020"/>
        </w:tabs>
      </w:pPr>
      <w:r>
        <w:t xml:space="preserve">                          </w:t>
      </w:r>
    </w:p>
    <w:p w14:paraId="709A4289" w14:textId="5894B53D" w:rsidR="00E26E5C" w:rsidRDefault="00E26E5C" w:rsidP="00E26E5C">
      <w:pPr>
        <w:tabs>
          <w:tab w:val="left" w:pos="2340"/>
          <w:tab w:val="left" w:pos="4680"/>
          <w:tab w:val="left" w:pos="7020"/>
        </w:tabs>
      </w:pPr>
      <w:r>
        <w:t xml:space="preserve">                 </w:t>
      </w:r>
    </w:p>
    <w:p w14:paraId="0A403007" w14:textId="77777777" w:rsidR="000A3129" w:rsidRPr="00047001" w:rsidRDefault="000A3129" w:rsidP="000A3129">
      <w:pPr>
        <w:spacing w:before="120"/>
        <w:jc w:val="center"/>
        <w:rPr>
          <w:rFonts w:ascii="Arial" w:hAnsi="Arial" w:cs="Arial"/>
          <w:b/>
        </w:rPr>
      </w:pPr>
      <w:r w:rsidRPr="00047001">
        <w:rPr>
          <w:rFonts w:ascii="Arial" w:hAnsi="Arial" w:cs="Arial"/>
          <w:b/>
        </w:rPr>
        <w:t>Prieskum trhu – výzva na predloženie cenových ponúk</w:t>
      </w:r>
    </w:p>
    <w:p w14:paraId="5B7F3DCE" w14:textId="77777777" w:rsidR="000A3129" w:rsidRDefault="000A3129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4CDF7286" w14:textId="77777777" w:rsidR="00EA188F" w:rsidRDefault="00EA188F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14:paraId="427C0DAF" w14:textId="77777777" w:rsidR="000A3129" w:rsidRPr="003E19C8" w:rsidRDefault="000A3129" w:rsidP="000A3129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Titl.</w:t>
      </w:r>
    </w:p>
    <w:p w14:paraId="2C25B902" w14:textId="77777777" w:rsidR="000A3129" w:rsidRPr="003E19C8" w:rsidRDefault="000A312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Adresa záujemcu</w:t>
      </w:r>
    </w:p>
    <w:p w14:paraId="3E3751AD" w14:textId="77777777" w:rsidR="000A3129" w:rsidRDefault="000A312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14:paraId="5BF9C8E3" w14:textId="77777777" w:rsidR="008F68F9" w:rsidRPr="003E19C8" w:rsidRDefault="008F68F9" w:rsidP="000A3129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</w:p>
    <w:p w14:paraId="6B452C6B" w14:textId="6628D04F" w:rsidR="000A3129" w:rsidRPr="006015A7" w:rsidRDefault="000A3129" w:rsidP="00B723ED">
      <w:pPr>
        <w:jc w:val="both"/>
        <w:rPr>
          <w:rFonts w:ascii="Arial" w:hAnsi="Arial" w:cs="Arial"/>
          <w:sz w:val="18"/>
          <w:szCs w:val="18"/>
        </w:rPr>
      </w:pPr>
      <w:r w:rsidRPr="006015A7">
        <w:rPr>
          <w:rFonts w:ascii="Arial" w:hAnsi="Arial" w:cs="Arial"/>
          <w:sz w:val="18"/>
          <w:szCs w:val="18"/>
        </w:rPr>
        <w:t>Zn.</w:t>
      </w:r>
      <w:r w:rsidR="006F35AC" w:rsidRPr="006015A7">
        <w:rPr>
          <w:rFonts w:ascii="Arial" w:hAnsi="Arial" w:cs="Arial"/>
          <w:sz w:val="18"/>
          <w:szCs w:val="18"/>
        </w:rPr>
        <w:t xml:space="preserve"> UEL/1</w:t>
      </w:r>
      <w:r w:rsidR="00047001" w:rsidRPr="006015A7">
        <w:rPr>
          <w:rFonts w:ascii="Arial" w:hAnsi="Arial" w:cs="Arial"/>
          <w:sz w:val="18"/>
          <w:szCs w:val="18"/>
        </w:rPr>
        <w:t>32</w:t>
      </w:r>
      <w:r w:rsidR="006F35AC" w:rsidRPr="006015A7">
        <w:rPr>
          <w:rFonts w:ascii="Arial" w:hAnsi="Arial" w:cs="Arial"/>
          <w:sz w:val="18"/>
          <w:szCs w:val="18"/>
        </w:rPr>
        <w:t>/2019</w:t>
      </w:r>
      <w:r w:rsidRPr="006015A7">
        <w:rPr>
          <w:rFonts w:ascii="Arial" w:hAnsi="Arial" w:cs="Arial"/>
          <w:sz w:val="18"/>
          <w:szCs w:val="18"/>
        </w:rPr>
        <w:tab/>
        <w:t xml:space="preserve">                vybavuje: Ing. </w:t>
      </w:r>
      <w:r w:rsidR="00962CD0">
        <w:rPr>
          <w:rFonts w:ascii="Arial" w:hAnsi="Arial" w:cs="Arial"/>
          <w:sz w:val="18"/>
          <w:szCs w:val="18"/>
        </w:rPr>
        <w:t xml:space="preserve">M. </w:t>
      </w:r>
      <w:proofErr w:type="spellStart"/>
      <w:r w:rsidRPr="006015A7">
        <w:rPr>
          <w:rFonts w:ascii="Arial" w:hAnsi="Arial" w:cs="Arial"/>
          <w:sz w:val="18"/>
          <w:szCs w:val="18"/>
        </w:rPr>
        <w:t>Blaženec</w:t>
      </w:r>
      <w:proofErr w:type="spellEnd"/>
      <w:r w:rsidRPr="006015A7">
        <w:rPr>
          <w:rFonts w:ascii="Arial" w:hAnsi="Arial" w:cs="Arial"/>
          <w:sz w:val="18"/>
          <w:szCs w:val="18"/>
        </w:rPr>
        <w:t>, PhD.</w:t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  <w:t xml:space="preserve">     </w:t>
      </w:r>
      <w:r w:rsidR="00B723ED" w:rsidRPr="006015A7">
        <w:rPr>
          <w:rFonts w:ascii="Arial" w:hAnsi="Arial" w:cs="Arial"/>
          <w:sz w:val="18"/>
          <w:szCs w:val="18"/>
        </w:rPr>
        <w:t xml:space="preserve">            </w:t>
      </w:r>
      <w:r w:rsidRPr="006015A7">
        <w:rPr>
          <w:rFonts w:ascii="Arial" w:hAnsi="Arial" w:cs="Arial"/>
          <w:sz w:val="18"/>
          <w:szCs w:val="18"/>
        </w:rPr>
        <w:t xml:space="preserve">  Zvolen, </w:t>
      </w:r>
      <w:r w:rsidR="00047001" w:rsidRPr="006015A7">
        <w:rPr>
          <w:rFonts w:ascii="Arial" w:hAnsi="Arial" w:cs="Arial"/>
          <w:sz w:val="18"/>
          <w:szCs w:val="18"/>
        </w:rPr>
        <w:t>12</w:t>
      </w:r>
      <w:r w:rsidRPr="006015A7">
        <w:rPr>
          <w:rFonts w:ascii="Arial" w:hAnsi="Arial" w:cs="Arial"/>
          <w:sz w:val="18"/>
          <w:szCs w:val="18"/>
        </w:rPr>
        <w:t>.</w:t>
      </w:r>
      <w:r w:rsidR="00047001" w:rsidRPr="006015A7">
        <w:rPr>
          <w:rFonts w:ascii="Arial" w:hAnsi="Arial" w:cs="Arial"/>
          <w:sz w:val="18"/>
          <w:szCs w:val="18"/>
        </w:rPr>
        <w:t>6</w:t>
      </w:r>
      <w:r w:rsidRPr="006015A7">
        <w:rPr>
          <w:rFonts w:ascii="Arial" w:hAnsi="Arial" w:cs="Arial"/>
          <w:sz w:val="18"/>
          <w:szCs w:val="18"/>
        </w:rPr>
        <w:t xml:space="preserve">.2019 </w:t>
      </w:r>
    </w:p>
    <w:p w14:paraId="57C5E527" w14:textId="77777777" w:rsidR="000A3129" w:rsidRPr="006015A7" w:rsidRDefault="000A3129" w:rsidP="00B723ED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6015A7">
        <w:rPr>
          <w:rFonts w:ascii="Arial" w:hAnsi="Arial" w:cs="Arial"/>
          <w:sz w:val="18"/>
          <w:szCs w:val="18"/>
        </w:rPr>
        <w:t xml:space="preserve">                tel.: 045/5241137, </w:t>
      </w:r>
      <w:proofErr w:type="spellStart"/>
      <w:r w:rsidRPr="006015A7">
        <w:rPr>
          <w:rFonts w:ascii="Arial" w:hAnsi="Arial" w:cs="Arial"/>
          <w:sz w:val="18"/>
          <w:szCs w:val="18"/>
        </w:rPr>
        <w:t>mail</w:t>
      </w:r>
      <w:r w:rsidR="00A56635" w:rsidRPr="006015A7">
        <w:rPr>
          <w:rFonts w:ascii="Arial" w:hAnsi="Arial" w:cs="Arial"/>
          <w:sz w:val="18"/>
          <w:szCs w:val="18"/>
        </w:rPr>
        <w:t>:</w:t>
      </w:r>
      <w:r w:rsidRPr="006015A7">
        <w:rPr>
          <w:rFonts w:ascii="Arial" w:hAnsi="Arial" w:cs="Arial"/>
          <w:sz w:val="18"/>
          <w:szCs w:val="18"/>
        </w:rPr>
        <w:t>blazenec@ife.sk</w:t>
      </w:r>
      <w:proofErr w:type="spellEnd"/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  <w:r w:rsidRPr="006015A7">
        <w:rPr>
          <w:rFonts w:ascii="Arial" w:hAnsi="Arial" w:cs="Arial"/>
          <w:sz w:val="18"/>
          <w:szCs w:val="18"/>
        </w:rPr>
        <w:tab/>
      </w:r>
    </w:p>
    <w:p w14:paraId="5DF4F2BE" w14:textId="77777777" w:rsidR="000A3129" w:rsidRPr="006015A7" w:rsidRDefault="000A3129" w:rsidP="000A312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 xml:space="preserve">Vec : Výzva na predloženie cenovej ponuky </w:t>
      </w:r>
    </w:p>
    <w:p w14:paraId="19113A3E" w14:textId="77777777" w:rsidR="00B4751C" w:rsidRPr="006015A7" w:rsidRDefault="000A3129" w:rsidP="00B4751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14:paraId="44F4207C" w14:textId="77777777" w:rsidR="00B4751C" w:rsidRPr="006015A7" w:rsidRDefault="00B4751C" w:rsidP="00B4751C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 </w:t>
      </w:r>
      <w:r w:rsidRPr="006015A7">
        <w:rPr>
          <w:rFonts w:ascii="Arial" w:hAnsi="Arial" w:cs="Arial"/>
          <w:b/>
          <w:i/>
          <w:sz w:val="20"/>
          <w:szCs w:val="20"/>
        </w:rPr>
        <w:t>„</w:t>
      </w:r>
      <w:r w:rsidR="004B396D" w:rsidRPr="006015A7">
        <w:rPr>
          <w:rStyle w:val="Zvraznenie"/>
          <w:rFonts w:ascii="Arial" w:hAnsi="Arial" w:cs="Arial"/>
          <w:b/>
          <w:sz w:val="20"/>
          <w:szCs w:val="20"/>
        </w:rPr>
        <w:t xml:space="preserve">Súbor služieb na prevádzku Mobilného laboratória DPZ na báze </w:t>
      </w:r>
      <w:r w:rsidRPr="006015A7">
        <w:rPr>
          <w:rStyle w:val="Zvraznenie"/>
          <w:rFonts w:ascii="Arial" w:hAnsi="Arial" w:cs="Arial"/>
          <w:b/>
          <w:sz w:val="20"/>
          <w:szCs w:val="20"/>
        </w:rPr>
        <w:t>SDO 50 (</w:t>
      </w:r>
      <w:proofErr w:type="spellStart"/>
      <w:r w:rsidRPr="006015A7">
        <w:rPr>
          <w:rStyle w:val="Zvraznenie"/>
          <w:rFonts w:ascii="Arial" w:hAnsi="Arial" w:cs="Arial"/>
          <w:b/>
          <w:sz w:val="20"/>
          <w:szCs w:val="20"/>
        </w:rPr>
        <w:t>SwissDrones</w:t>
      </w:r>
      <w:proofErr w:type="spellEnd"/>
      <w:r w:rsidRPr="006015A7">
        <w:rPr>
          <w:rStyle w:val="Zvraznenie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015A7">
        <w:rPr>
          <w:rStyle w:val="Zvraznenie"/>
          <w:rFonts w:ascii="Arial" w:hAnsi="Arial" w:cs="Arial"/>
          <w:b/>
          <w:sz w:val="20"/>
          <w:szCs w:val="20"/>
        </w:rPr>
        <w:t>Operating</w:t>
      </w:r>
      <w:proofErr w:type="spellEnd"/>
      <w:r w:rsidRPr="006015A7">
        <w:rPr>
          <w:rStyle w:val="Zvraznenie"/>
          <w:rFonts w:ascii="Arial" w:hAnsi="Arial" w:cs="Arial"/>
          <w:b/>
          <w:sz w:val="20"/>
          <w:szCs w:val="20"/>
        </w:rPr>
        <w:t xml:space="preserve"> AG)</w:t>
      </w:r>
      <w:r w:rsidRPr="006015A7">
        <w:rPr>
          <w:rFonts w:ascii="Arial" w:hAnsi="Arial" w:cs="Arial"/>
          <w:b/>
          <w:i/>
          <w:sz w:val="20"/>
          <w:szCs w:val="20"/>
        </w:rPr>
        <w:t>“</w:t>
      </w:r>
    </w:p>
    <w:p w14:paraId="648F0538" w14:textId="77777777" w:rsidR="000A3129" w:rsidRPr="003E19C8" w:rsidRDefault="000A3129" w:rsidP="000A312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za účelom </w:t>
      </w:r>
      <w:r w:rsidRPr="006015A7">
        <w:rPr>
          <w:rFonts w:ascii="Arial" w:hAnsi="Arial" w:cs="Arial"/>
          <w:b/>
          <w:sz w:val="20"/>
          <w:szCs w:val="20"/>
        </w:rPr>
        <w:t>výberového konania</w:t>
      </w:r>
      <w:r w:rsidRPr="006015A7">
        <w:rPr>
          <w:rFonts w:ascii="Arial" w:hAnsi="Arial" w:cs="Arial"/>
          <w:sz w:val="20"/>
          <w:szCs w:val="20"/>
        </w:rPr>
        <w:t>.</w:t>
      </w:r>
    </w:p>
    <w:p w14:paraId="5DC81CD1" w14:textId="0F8603DF" w:rsidR="000A3129" w:rsidRDefault="000A3129" w:rsidP="000A3129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Uvedenú požiadavku Vám predkladáme v súlade s ustanovením § 6 zákona č. 343/2015 Z. z. o verejnom obstarávaní v znení neskorších predpisov (ďalej len </w:t>
      </w:r>
      <w:r w:rsidR="004E1B3C">
        <w:rPr>
          <w:rFonts w:ascii="Arial" w:hAnsi="Arial" w:cs="Arial"/>
          <w:sz w:val="20"/>
          <w:szCs w:val="20"/>
        </w:rPr>
        <w:t>Z</w:t>
      </w:r>
      <w:r w:rsidRPr="003E19C8">
        <w:rPr>
          <w:rFonts w:ascii="Arial" w:hAnsi="Arial" w:cs="Arial"/>
          <w:sz w:val="20"/>
          <w:szCs w:val="20"/>
        </w:rPr>
        <w:t>ákon</w:t>
      </w:r>
      <w:r w:rsidR="004E1B3C">
        <w:rPr>
          <w:rFonts w:ascii="Arial" w:hAnsi="Arial" w:cs="Arial"/>
          <w:sz w:val="20"/>
          <w:szCs w:val="20"/>
        </w:rPr>
        <w:t xml:space="preserve"> o VO</w:t>
      </w:r>
      <w:r w:rsidRPr="003E19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CA5144">
        <w:rPr>
          <w:rFonts w:ascii="Arial" w:hAnsi="Arial" w:cs="Arial"/>
          <w:sz w:val="20"/>
          <w:szCs w:val="20"/>
        </w:rPr>
        <w:t xml:space="preserve">ako aj internej </w:t>
      </w:r>
      <w:r w:rsidR="00A04C1B">
        <w:rPr>
          <w:rFonts w:ascii="Arial" w:hAnsi="Arial" w:cs="Arial"/>
          <w:sz w:val="20"/>
          <w:szCs w:val="20"/>
        </w:rPr>
        <w:t>S</w:t>
      </w:r>
      <w:r w:rsidRPr="00CA5144">
        <w:rPr>
          <w:rFonts w:ascii="Arial" w:hAnsi="Arial" w:cs="Arial"/>
          <w:sz w:val="20"/>
          <w:szCs w:val="20"/>
        </w:rPr>
        <w:t>mernice ÚEL SAV</w:t>
      </w:r>
      <w:r>
        <w:rPr>
          <w:rFonts w:ascii="Arial" w:hAnsi="Arial" w:cs="Arial"/>
          <w:sz w:val="20"/>
          <w:szCs w:val="20"/>
        </w:rPr>
        <w:t>, čl. 3 bod.3.</w:t>
      </w:r>
      <w:r w:rsidR="00047001">
        <w:rPr>
          <w:rFonts w:ascii="Arial" w:hAnsi="Arial" w:cs="Arial"/>
          <w:sz w:val="20"/>
          <w:szCs w:val="20"/>
        </w:rPr>
        <w:t>3</w:t>
      </w:r>
      <w:r w:rsidRPr="000D0494">
        <w:rPr>
          <w:rFonts w:ascii="Arial" w:hAnsi="Arial" w:cs="Arial"/>
          <w:sz w:val="20"/>
          <w:szCs w:val="20"/>
        </w:rPr>
        <w:t>.</w:t>
      </w:r>
    </w:p>
    <w:p w14:paraId="61067835" w14:textId="52DDC46D" w:rsidR="000A3129" w:rsidRPr="00CA5144" w:rsidRDefault="000A3129" w:rsidP="00B4751C">
      <w:pPr>
        <w:jc w:val="both"/>
        <w:rPr>
          <w:rFonts w:ascii="Arial" w:hAnsi="Arial" w:cs="Arial"/>
          <w:sz w:val="20"/>
          <w:szCs w:val="20"/>
        </w:rPr>
      </w:pPr>
      <w:r w:rsidRPr="000D0494">
        <w:rPr>
          <w:rFonts w:ascii="Arial" w:hAnsi="Arial" w:cs="Arial"/>
          <w:sz w:val="20"/>
          <w:szCs w:val="20"/>
        </w:rPr>
        <w:t xml:space="preserve">Podľa § 6 bod 1 zákona, verejný obstarávateľ určil predpokladanú hodnotu zákazky </w:t>
      </w:r>
      <w:r>
        <w:rPr>
          <w:rFonts w:ascii="Arial" w:hAnsi="Arial" w:cs="Arial"/>
          <w:sz w:val="20"/>
          <w:szCs w:val="20"/>
        </w:rPr>
        <w:t xml:space="preserve">(PHZ) </w:t>
      </w:r>
      <w:r w:rsidRPr="000D0494">
        <w:rPr>
          <w:rFonts w:ascii="Arial" w:hAnsi="Arial" w:cs="Arial"/>
          <w:sz w:val="20"/>
          <w:szCs w:val="20"/>
        </w:rPr>
        <w:t>na základe údajov a informácií na rovnaký predmet zákazky – údaje z účtovníctva  ÚEL SAV r.</w:t>
      </w:r>
      <w:r>
        <w:rPr>
          <w:rFonts w:ascii="Arial" w:hAnsi="Arial" w:cs="Arial"/>
          <w:sz w:val="20"/>
          <w:szCs w:val="20"/>
        </w:rPr>
        <w:t xml:space="preserve"> </w:t>
      </w:r>
      <w:r w:rsidRPr="000D0494">
        <w:rPr>
          <w:rFonts w:ascii="Arial" w:hAnsi="Arial" w:cs="Arial"/>
          <w:sz w:val="20"/>
          <w:szCs w:val="20"/>
        </w:rPr>
        <w:t>2018</w:t>
      </w:r>
      <w:r w:rsidR="006015A7">
        <w:rPr>
          <w:rFonts w:ascii="Arial" w:hAnsi="Arial" w:cs="Arial"/>
          <w:sz w:val="20"/>
          <w:szCs w:val="20"/>
        </w:rPr>
        <w:t>, s prihliadnutím na očakávané zmeny v množstve a hodnote v nasl.12 mesiacoch.</w:t>
      </w:r>
      <w:r>
        <w:rPr>
          <w:rFonts w:ascii="Arial" w:hAnsi="Arial" w:cs="Arial"/>
          <w:sz w:val="20"/>
          <w:szCs w:val="20"/>
        </w:rPr>
        <w:t xml:space="preserve"> Takto zistená </w:t>
      </w:r>
      <w:r w:rsidRPr="00CA5144">
        <w:rPr>
          <w:rFonts w:ascii="Arial" w:hAnsi="Arial" w:cs="Arial"/>
          <w:sz w:val="20"/>
          <w:szCs w:val="20"/>
        </w:rPr>
        <w:t xml:space="preserve">PHZ neprekračuje limit zákazky s nízkou hodnotou podľa § 117 </w:t>
      </w:r>
      <w:r>
        <w:rPr>
          <w:rFonts w:ascii="Arial" w:hAnsi="Arial" w:cs="Arial"/>
          <w:sz w:val="20"/>
          <w:szCs w:val="20"/>
        </w:rPr>
        <w:t>zákona</w:t>
      </w:r>
      <w:r w:rsidRPr="00CA5144">
        <w:rPr>
          <w:rFonts w:ascii="Arial" w:hAnsi="Arial" w:cs="Arial"/>
          <w:sz w:val="20"/>
          <w:szCs w:val="20"/>
        </w:rPr>
        <w:t>.</w:t>
      </w:r>
    </w:p>
    <w:p w14:paraId="503E73E0" w14:textId="448D16B4" w:rsidR="000A3129" w:rsidRPr="003E19C8" w:rsidRDefault="00B723ED" w:rsidP="000A3129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Súčasne s predložením </w:t>
      </w:r>
      <w:r w:rsidR="00EA188F">
        <w:rPr>
          <w:rFonts w:ascii="Arial" w:hAnsi="Arial" w:cs="Arial"/>
          <w:sz w:val="20"/>
          <w:szCs w:val="20"/>
        </w:rPr>
        <w:t>cenovej ponuky (ďalej CP)</w:t>
      </w:r>
      <w:r>
        <w:rPr>
          <w:rFonts w:ascii="Arial" w:hAnsi="Arial" w:cs="Arial"/>
          <w:sz w:val="20"/>
          <w:szCs w:val="20"/>
        </w:rPr>
        <w:t xml:space="preserve"> Vás </w:t>
      </w:r>
      <w:r w:rsidR="000A3129" w:rsidRPr="003E19C8">
        <w:rPr>
          <w:rFonts w:ascii="Arial" w:hAnsi="Arial" w:cs="Arial"/>
          <w:sz w:val="20"/>
          <w:szCs w:val="20"/>
        </w:rPr>
        <w:t>žiadame o predloženie neoverenej kópie oprávnenia na podnikanie v predmete zákazky a čestného vyhlásenia o tom, že nemáte zákaz účasti vo verejnom obstarávaní.</w:t>
      </w:r>
      <w:r w:rsidR="00E36F67">
        <w:rPr>
          <w:rFonts w:ascii="Arial" w:hAnsi="Arial" w:cs="Arial"/>
          <w:sz w:val="20"/>
          <w:szCs w:val="20"/>
        </w:rPr>
        <w:t xml:space="preserve"> Uchádzač musí byť držiteľom potrebných povolení/licencií, nutných na poskytnutie predmetu zákazky.</w:t>
      </w:r>
    </w:p>
    <w:p w14:paraId="06F0446D" w14:textId="77777777" w:rsidR="000A3129" w:rsidRDefault="000A3129" w:rsidP="000A3129">
      <w:pPr>
        <w:spacing w:before="12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28575C">
        <w:rPr>
          <w:rFonts w:ascii="Arial" w:hAnsi="Arial" w:cs="Arial"/>
          <w:sz w:val="20"/>
          <w:szCs w:val="20"/>
        </w:rPr>
        <w:t xml:space="preserve">Ak predložená CP presiahne výšku </w:t>
      </w:r>
      <w:r>
        <w:rPr>
          <w:rFonts w:ascii="Arial" w:hAnsi="Arial" w:cs="Arial"/>
          <w:sz w:val="20"/>
          <w:szCs w:val="20"/>
        </w:rPr>
        <w:t>49.990</w:t>
      </w:r>
      <w:r w:rsidRPr="0028575C">
        <w:rPr>
          <w:rFonts w:ascii="Arial" w:hAnsi="Arial" w:cs="Arial"/>
          <w:sz w:val="20"/>
          <w:szCs w:val="20"/>
        </w:rPr>
        <w:t>,00 eur (cena bez DPH), bude pre verejného obstarávateľa neprijateľná</w:t>
      </w:r>
      <w:r w:rsidR="00A04C1B">
        <w:rPr>
          <w:rFonts w:ascii="Arial" w:hAnsi="Arial" w:cs="Arial"/>
          <w:color w:val="FF0000"/>
          <w:sz w:val="20"/>
          <w:szCs w:val="20"/>
        </w:rPr>
        <w:t>.</w:t>
      </w:r>
    </w:p>
    <w:p w14:paraId="4ED8FB62" w14:textId="5BB0A797" w:rsidR="00EA188F" w:rsidRPr="003E19C8" w:rsidRDefault="000A3129" w:rsidP="00EA188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A188F">
        <w:rPr>
          <w:rFonts w:ascii="Arial" w:hAnsi="Arial" w:cs="Arial"/>
          <w:sz w:val="20"/>
          <w:szCs w:val="20"/>
          <w:u w:val="single"/>
        </w:rPr>
        <w:t>Ponuku je možné predložiť</w:t>
      </w:r>
      <w:r w:rsidRPr="003E19C8">
        <w:rPr>
          <w:rFonts w:ascii="Arial" w:hAnsi="Arial" w:cs="Arial"/>
          <w:sz w:val="20"/>
          <w:szCs w:val="20"/>
        </w:rPr>
        <w:t xml:space="preserve"> elektronicky</w:t>
      </w:r>
      <w:r w:rsidR="00EA188F">
        <w:rPr>
          <w:rFonts w:ascii="Arial" w:hAnsi="Arial" w:cs="Arial"/>
          <w:sz w:val="20"/>
          <w:szCs w:val="20"/>
        </w:rPr>
        <w:t xml:space="preserve"> (formát PDF)</w:t>
      </w:r>
      <w:r w:rsidRPr="003E19C8">
        <w:rPr>
          <w:rFonts w:ascii="Arial" w:hAnsi="Arial" w:cs="Arial"/>
          <w:sz w:val="20"/>
          <w:szCs w:val="20"/>
        </w:rPr>
        <w:t xml:space="preserve"> na mailovú adresu </w:t>
      </w:r>
      <w:r>
        <w:rPr>
          <w:rFonts w:ascii="Arial" w:hAnsi="Arial" w:cs="Arial"/>
          <w:sz w:val="20"/>
          <w:szCs w:val="20"/>
        </w:rPr>
        <w:t>blazenec@ife.sk</w:t>
      </w:r>
      <w:r w:rsidRPr="003E19C8">
        <w:rPr>
          <w:rFonts w:ascii="Arial" w:hAnsi="Arial" w:cs="Arial"/>
          <w:sz w:val="20"/>
          <w:szCs w:val="20"/>
        </w:rPr>
        <w:t xml:space="preserve">, alebo </w:t>
      </w:r>
      <w:r>
        <w:rPr>
          <w:rFonts w:ascii="Arial" w:hAnsi="Arial" w:cs="Arial"/>
          <w:sz w:val="20"/>
          <w:szCs w:val="20"/>
        </w:rPr>
        <w:t xml:space="preserve">v listinnej podobe </w:t>
      </w:r>
      <w:r w:rsidRPr="003E19C8">
        <w:rPr>
          <w:rFonts w:ascii="Arial" w:hAnsi="Arial" w:cs="Arial"/>
          <w:sz w:val="20"/>
          <w:szCs w:val="20"/>
        </w:rPr>
        <w:t xml:space="preserve">osobne v uzatvorenej obálke s označením: </w:t>
      </w:r>
      <w:r w:rsidR="00B4751C" w:rsidRPr="00047001">
        <w:rPr>
          <w:rFonts w:ascii="Arial" w:hAnsi="Arial" w:cs="Arial"/>
          <w:i/>
          <w:sz w:val="20"/>
          <w:szCs w:val="20"/>
        </w:rPr>
        <w:t>„</w:t>
      </w:r>
      <w:r w:rsidR="00B4751C" w:rsidRPr="00047001">
        <w:rPr>
          <w:rStyle w:val="Zvraznenie"/>
          <w:rFonts w:ascii="Arial" w:hAnsi="Arial" w:cs="Arial"/>
          <w:sz w:val="20"/>
          <w:szCs w:val="20"/>
        </w:rPr>
        <w:t>Súbor služieb</w:t>
      </w:r>
      <w:r w:rsidR="00047001" w:rsidRPr="00047001">
        <w:rPr>
          <w:rStyle w:val="Zvraznenie"/>
          <w:rFonts w:ascii="Arial" w:hAnsi="Arial" w:cs="Arial"/>
          <w:sz w:val="20"/>
          <w:szCs w:val="20"/>
        </w:rPr>
        <w:t xml:space="preserve"> </w:t>
      </w:r>
      <w:r w:rsidR="00047001" w:rsidRPr="00047001">
        <w:rPr>
          <w:rStyle w:val="Zvraznenie"/>
          <w:rFonts w:ascii="Arial" w:hAnsi="Arial" w:cs="Arial"/>
          <w:sz w:val="20"/>
          <w:szCs w:val="20"/>
        </w:rPr>
        <w:t>na prevádzku Mobilného laboratória DPZ na báze</w:t>
      </w:r>
      <w:r w:rsidR="00B4751C" w:rsidRPr="00047001">
        <w:rPr>
          <w:rStyle w:val="Zvraznenie"/>
          <w:rFonts w:ascii="Arial" w:hAnsi="Arial" w:cs="Arial"/>
          <w:sz w:val="20"/>
          <w:szCs w:val="20"/>
        </w:rPr>
        <w:t xml:space="preserve"> SDO 50 (</w:t>
      </w:r>
      <w:proofErr w:type="spellStart"/>
      <w:r w:rsidR="00B4751C" w:rsidRPr="00047001">
        <w:rPr>
          <w:rStyle w:val="Zvraznenie"/>
          <w:rFonts w:ascii="Arial" w:hAnsi="Arial" w:cs="Arial"/>
          <w:sz w:val="20"/>
          <w:szCs w:val="20"/>
        </w:rPr>
        <w:t>SwissDrones</w:t>
      </w:r>
      <w:proofErr w:type="spellEnd"/>
      <w:r w:rsidR="00B4751C" w:rsidRPr="00047001">
        <w:rPr>
          <w:rStyle w:val="Zvraznenie"/>
          <w:rFonts w:ascii="Arial" w:hAnsi="Arial" w:cs="Arial"/>
          <w:sz w:val="20"/>
          <w:szCs w:val="20"/>
        </w:rPr>
        <w:t xml:space="preserve"> </w:t>
      </w:r>
      <w:proofErr w:type="spellStart"/>
      <w:r w:rsidR="00B4751C" w:rsidRPr="00047001">
        <w:rPr>
          <w:rStyle w:val="Zvraznenie"/>
          <w:rFonts w:ascii="Arial" w:hAnsi="Arial" w:cs="Arial"/>
          <w:sz w:val="20"/>
          <w:szCs w:val="20"/>
        </w:rPr>
        <w:t>Operating</w:t>
      </w:r>
      <w:proofErr w:type="spellEnd"/>
      <w:r w:rsidR="00B4751C" w:rsidRPr="00047001">
        <w:rPr>
          <w:rStyle w:val="Zvraznenie"/>
          <w:rFonts w:ascii="Arial" w:hAnsi="Arial" w:cs="Arial"/>
          <w:sz w:val="20"/>
          <w:szCs w:val="20"/>
        </w:rPr>
        <w:t xml:space="preserve"> AG)</w:t>
      </w:r>
      <w:r w:rsidR="00B4751C" w:rsidRPr="00047001">
        <w:rPr>
          <w:rFonts w:ascii="Arial" w:hAnsi="Arial" w:cs="Arial"/>
          <w:i/>
          <w:sz w:val="20"/>
          <w:szCs w:val="20"/>
        </w:rPr>
        <w:t>“</w:t>
      </w:r>
      <w:r w:rsidRPr="00047001">
        <w:rPr>
          <w:rFonts w:ascii="Arial" w:hAnsi="Arial" w:cs="Arial"/>
          <w:sz w:val="20"/>
          <w:szCs w:val="20"/>
        </w:rPr>
        <w:t xml:space="preserve"> do podateľne</w:t>
      </w:r>
      <w:r w:rsidR="0004700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sekretariát</w:t>
      </w:r>
      <w:r w:rsidR="00047001">
        <w:rPr>
          <w:rFonts w:ascii="Arial" w:hAnsi="Arial" w:cs="Arial"/>
          <w:sz w:val="20"/>
          <w:szCs w:val="20"/>
        </w:rPr>
        <w:t>)</w:t>
      </w:r>
      <w:r w:rsidRPr="003E19C8">
        <w:rPr>
          <w:rFonts w:ascii="Arial" w:hAnsi="Arial" w:cs="Arial"/>
          <w:sz w:val="20"/>
          <w:szCs w:val="20"/>
        </w:rPr>
        <w:t xml:space="preserve"> verejného obstarávateľa </w:t>
      </w:r>
      <w:r w:rsidRPr="00EA188F">
        <w:rPr>
          <w:rFonts w:ascii="Arial" w:hAnsi="Arial" w:cs="Arial"/>
          <w:sz w:val="20"/>
          <w:szCs w:val="20"/>
          <w:u w:val="single"/>
        </w:rPr>
        <w:t>v termíne do 1</w:t>
      </w:r>
      <w:r w:rsidR="00047001" w:rsidRPr="00EA188F">
        <w:rPr>
          <w:rFonts w:ascii="Arial" w:hAnsi="Arial" w:cs="Arial"/>
          <w:sz w:val="20"/>
          <w:szCs w:val="20"/>
          <w:u w:val="single"/>
        </w:rPr>
        <w:t>9</w:t>
      </w:r>
      <w:r w:rsidRPr="00EA188F">
        <w:rPr>
          <w:rFonts w:ascii="Arial" w:hAnsi="Arial" w:cs="Arial"/>
          <w:sz w:val="20"/>
          <w:szCs w:val="20"/>
          <w:u w:val="single"/>
        </w:rPr>
        <w:t>.</w:t>
      </w:r>
      <w:r w:rsidR="00047001" w:rsidRPr="00EA188F">
        <w:rPr>
          <w:rFonts w:ascii="Arial" w:hAnsi="Arial" w:cs="Arial"/>
          <w:sz w:val="20"/>
          <w:szCs w:val="20"/>
          <w:u w:val="single"/>
        </w:rPr>
        <w:t>6</w:t>
      </w:r>
      <w:r w:rsidRPr="00EA188F">
        <w:rPr>
          <w:rFonts w:ascii="Arial" w:hAnsi="Arial" w:cs="Arial"/>
          <w:sz w:val="20"/>
          <w:szCs w:val="20"/>
          <w:u w:val="single"/>
        </w:rPr>
        <w:t xml:space="preserve">.2019 do </w:t>
      </w:r>
      <w:r w:rsidR="00047001" w:rsidRPr="00EA188F">
        <w:rPr>
          <w:rFonts w:ascii="Arial" w:hAnsi="Arial" w:cs="Arial"/>
          <w:sz w:val="20"/>
          <w:szCs w:val="20"/>
          <w:u w:val="single"/>
        </w:rPr>
        <w:t>14</w:t>
      </w:r>
      <w:r w:rsidRPr="00EA188F">
        <w:rPr>
          <w:rFonts w:ascii="Arial" w:hAnsi="Arial" w:cs="Arial"/>
          <w:sz w:val="20"/>
          <w:szCs w:val="20"/>
          <w:u w:val="single"/>
        </w:rPr>
        <w:t>:00 hodiny</w:t>
      </w:r>
      <w:r w:rsidRPr="006015A7">
        <w:rPr>
          <w:rFonts w:ascii="Arial" w:hAnsi="Arial" w:cs="Arial"/>
          <w:sz w:val="20"/>
          <w:szCs w:val="20"/>
        </w:rPr>
        <w:t>.</w:t>
      </w:r>
      <w:r w:rsidR="00EA188F">
        <w:rPr>
          <w:rFonts w:ascii="Arial" w:hAnsi="Arial" w:cs="Arial"/>
          <w:sz w:val="20"/>
          <w:szCs w:val="20"/>
        </w:rPr>
        <w:t xml:space="preserve"> CP </w:t>
      </w:r>
      <w:r w:rsidR="00EA188F" w:rsidRPr="003E19C8">
        <w:rPr>
          <w:rFonts w:ascii="Arial" w:hAnsi="Arial" w:cs="Arial"/>
          <w:sz w:val="20"/>
          <w:szCs w:val="20"/>
        </w:rPr>
        <w:t xml:space="preserve">doručená po uplynutí </w:t>
      </w:r>
      <w:r w:rsidR="00EA188F">
        <w:rPr>
          <w:rFonts w:ascii="Arial" w:hAnsi="Arial" w:cs="Arial"/>
          <w:sz w:val="20"/>
          <w:szCs w:val="20"/>
        </w:rPr>
        <w:t xml:space="preserve">uvedenej </w:t>
      </w:r>
      <w:r w:rsidR="00EA188F" w:rsidRPr="003E19C8">
        <w:rPr>
          <w:rFonts w:ascii="Arial" w:hAnsi="Arial" w:cs="Arial"/>
          <w:sz w:val="20"/>
          <w:szCs w:val="20"/>
        </w:rPr>
        <w:t>lehoty nebude akceptovaná.</w:t>
      </w:r>
    </w:p>
    <w:p w14:paraId="545E187D" w14:textId="3D556DB1" w:rsidR="00B723ED" w:rsidRPr="006015A7" w:rsidRDefault="00B723ED" w:rsidP="000A3129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Požadujeme </w:t>
      </w:r>
      <w:r w:rsidR="000A3129" w:rsidRPr="006015A7">
        <w:rPr>
          <w:rFonts w:ascii="Arial" w:hAnsi="Arial" w:cs="Arial"/>
          <w:sz w:val="20"/>
          <w:szCs w:val="20"/>
        </w:rPr>
        <w:t xml:space="preserve">predloženie cenovej ponuky, platnej do </w:t>
      </w:r>
      <w:r w:rsidRPr="006015A7">
        <w:rPr>
          <w:rFonts w:ascii="Arial" w:hAnsi="Arial" w:cs="Arial"/>
          <w:sz w:val="20"/>
          <w:szCs w:val="20"/>
        </w:rPr>
        <w:t>30.</w:t>
      </w:r>
      <w:r w:rsidR="00047001" w:rsidRPr="006015A7">
        <w:rPr>
          <w:rFonts w:ascii="Arial" w:hAnsi="Arial" w:cs="Arial"/>
          <w:sz w:val="20"/>
          <w:szCs w:val="20"/>
        </w:rPr>
        <w:t>6</w:t>
      </w:r>
      <w:r w:rsidRPr="006015A7">
        <w:rPr>
          <w:rFonts w:ascii="Arial" w:hAnsi="Arial" w:cs="Arial"/>
          <w:sz w:val="20"/>
          <w:szCs w:val="20"/>
        </w:rPr>
        <w:t>.2019</w:t>
      </w:r>
      <w:r w:rsidR="000A3129" w:rsidRPr="006015A7">
        <w:rPr>
          <w:rFonts w:ascii="Arial" w:hAnsi="Arial" w:cs="Arial"/>
          <w:color w:val="FF0000"/>
          <w:sz w:val="20"/>
          <w:szCs w:val="20"/>
        </w:rPr>
        <w:t xml:space="preserve"> </w:t>
      </w:r>
      <w:r w:rsidR="000A3129" w:rsidRPr="006015A7">
        <w:rPr>
          <w:rFonts w:ascii="Arial" w:hAnsi="Arial" w:cs="Arial"/>
          <w:sz w:val="20"/>
          <w:szCs w:val="20"/>
        </w:rPr>
        <w:t>podľa špecifikácie uvedenej v</w:t>
      </w:r>
      <w:r w:rsidRPr="006015A7">
        <w:rPr>
          <w:rFonts w:ascii="Arial" w:hAnsi="Arial" w:cs="Arial"/>
          <w:sz w:val="20"/>
          <w:szCs w:val="20"/>
        </w:rPr>
        <w:t> </w:t>
      </w:r>
      <w:r w:rsidR="000A3129" w:rsidRPr="006015A7">
        <w:rPr>
          <w:rFonts w:ascii="Arial" w:hAnsi="Arial" w:cs="Arial"/>
          <w:sz w:val="20"/>
          <w:szCs w:val="20"/>
        </w:rPr>
        <w:t>prílohe</w:t>
      </w:r>
      <w:r w:rsidRPr="006015A7">
        <w:rPr>
          <w:rFonts w:ascii="Arial" w:hAnsi="Arial" w:cs="Arial"/>
          <w:sz w:val="20"/>
          <w:szCs w:val="20"/>
        </w:rPr>
        <w:t>.</w:t>
      </w:r>
      <w:r w:rsidR="00EA188F">
        <w:rPr>
          <w:rFonts w:ascii="Arial" w:hAnsi="Arial" w:cs="Arial"/>
          <w:sz w:val="20"/>
          <w:szCs w:val="20"/>
        </w:rPr>
        <w:t xml:space="preserve"> </w:t>
      </w:r>
    </w:p>
    <w:p w14:paraId="38DE4FF3" w14:textId="7793C7C4" w:rsidR="00A04C1B" w:rsidRDefault="00A04C1B" w:rsidP="00A04C1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>Verejný obstarávateľ umož</w:t>
      </w:r>
      <w:r w:rsidR="004E1B3C" w:rsidRPr="006015A7">
        <w:rPr>
          <w:rFonts w:ascii="Arial" w:hAnsi="Arial" w:cs="Arial"/>
          <w:sz w:val="20"/>
          <w:szCs w:val="20"/>
        </w:rPr>
        <w:t>ní</w:t>
      </w:r>
      <w:r w:rsidRPr="006015A7">
        <w:rPr>
          <w:rFonts w:ascii="Arial" w:hAnsi="Arial" w:cs="Arial"/>
          <w:sz w:val="20"/>
          <w:szCs w:val="20"/>
        </w:rPr>
        <w:t xml:space="preserve"> účasť na otváraní ponúk uchádzačom, ktorí predloži</w:t>
      </w:r>
      <w:r w:rsidR="004E1B3C" w:rsidRPr="006015A7">
        <w:rPr>
          <w:rFonts w:ascii="Arial" w:hAnsi="Arial" w:cs="Arial"/>
          <w:sz w:val="20"/>
          <w:szCs w:val="20"/>
        </w:rPr>
        <w:t>a</w:t>
      </w:r>
      <w:r w:rsidRPr="006015A7">
        <w:rPr>
          <w:rFonts w:ascii="Arial" w:hAnsi="Arial" w:cs="Arial"/>
          <w:sz w:val="20"/>
          <w:szCs w:val="20"/>
        </w:rPr>
        <w:t xml:space="preserve"> </w:t>
      </w:r>
      <w:r w:rsidR="004E1B3C" w:rsidRPr="006015A7">
        <w:rPr>
          <w:rFonts w:ascii="Arial" w:hAnsi="Arial" w:cs="Arial"/>
          <w:sz w:val="20"/>
          <w:szCs w:val="20"/>
        </w:rPr>
        <w:t>CP</w:t>
      </w:r>
      <w:r w:rsidRPr="006015A7">
        <w:rPr>
          <w:rFonts w:ascii="Arial" w:hAnsi="Arial" w:cs="Arial"/>
          <w:sz w:val="20"/>
          <w:szCs w:val="20"/>
        </w:rPr>
        <w:t xml:space="preserve"> v lehote na predkladanie ponúk</w:t>
      </w:r>
      <w:r w:rsidR="004E1B3C" w:rsidRPr="006015A7">
        <w:rPr>
          <w:rFonts w:ascii="Arial" w:hAnsi="Arial" w:cs="Arial"/>
          <w:sz w:val="20"/>
          <w:szCs w:val="20"/>
        </w:rPr>
        <w:t>. Otváranie ponúk</w:t>
      </w:r>
      <w:r w:rsidRPr="006015A7">
        <w:rPr>
          <w:rFonts w:ascii="Arial" w:hAnsi="Arial" w:cs="Arial"/>
          <w:sz w:val="20"/>
          <w:szCs w:val="20"/>
        </w:rPr>
        <w:t xml:space="preserve"> sa uskutoční dňa </w:t>
      </w:r>
      <w:r w:rsidR="00047001" w:rsidRPr="006015A7">
        <w:rPr>
          <w:rFonts w:ascii="Arial" w:hAnsi="Arial" w:cs="Arial"/>
          <w:sz w:val="20"/>
          <w:szCs w:val="20"/>
        </w:rPr>
        <w:t>20</w:t>
      </w:r>
      <w:r w:rsidRPr="006015A7">
        <w:rPr>
          <w:rFonts w:ascii="Arial" w:hAnsi="Arial" w:cs="Arial"/>
          <w:sz w:val="20"/>
          <w:szCs w:val="20"/>
        </w:rPr>
        <w:t>.</w:t>
      </w:r>
      <w:r w:rsidR="00047001" w:rsidRPr="006015A7">
        <w:rPr>
          <w:rFonts w:ascii="Arial" w:hAnsi="Arial" w:cs="Arial"/>
          <w:sz w:val="20"/>
          <w:szCs w:val="20"/>
        </w:rPr>
        <w:t>6</w:t>
      </w:r>
      <w:r w:rsidRPr="006015A7">
        <w:rPr>
          <w:rFonts w:ascii="Arial" w:hAnsi="Arial" w:cs="Arial"/>
          <w:sz w:val="20"/>
          <w:szCs w:val="20"/>
        </w:rPr>
        <w:t>.2019 o 10:00 hod. v zasadacej miestnosti ÚEL SAV (2.poschodie)</w:t>
      </w:r>
      <w:r w:rsidR="004E1B3C" w:rsidRPr="006015A7">
        <w:rPr>
          <w:rFonts w:ascii="Arial" w:hAnsi="Arial" w:cs="Arial"/>
          <w:sz w:val="20"/>
          <w:szCs w:val="20"/>
        </w:rPr>
        <w:t>.</w:t>
      </w:r>
      <w:r w:rsidR="004E1B3C">
        <w:rPr>
          <w:rFonts w:ascii="Arial" w:hAnsi="Arial" w:cs="Arial"/>
          <w:sz w:val="20"/>
          <w:szCs w:val="20"/>
        </w:rPr>
        <w:t xml:space="preserve"> </w:t>
      </w:r>
    </w:p>
    <w:p w14:paraId="43ADDD44" w14:textId="6B2753DB" w:rsidR="00A04C1B" w:rsidRDefault="006F3FA3" w:rsidP="006F3FA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  <w:r w:rsidR="00A04C1B">
        <w:rPr>
          <w:rFonts w:ascii="Arial" w:hAnsi="Arial" w:cs="Arial"/>
          <w:sz w:val="20"/>
          <w:szCs w:val="20"/>
        </w:rPr>
        <w:t xml:space="preserve">Úspešný uchádzač, ktorý sa umiestni </w:t>
      </w:r>
      <w:r w:rsidR="004E1B3C">
        <w:rPr>
          <w:rFonts w:ascii="Arial" w:hAnsi="Arial" w:cs="Arial"/>
          <w:sz w:val="20"/>
          <w:szCs w:val="20"/>
        </w:rPr>
        <w:t>na 1. mieste bude kontaktovaný za účelom uzatvorenia zmluvného vzťahu s objednávateľom.</w:t>
      </w:r>
    </w:p>
    <w:p w14:paraId="000E5831" w14:textId="5292922C" w:rsidR="004E1B3C" w:rsidRPr="004E1B3C" w:rsidRDefault="004E1B3C" w:rsidP="006F3F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1B3C">
        <w:rPr>
          <w:rFonts w:ascii="Arial" w:hAnsi="Arial" w:cs="Arial"/>
          <w:sz w:val="20"/>
          <w:szCs w:val="20"/>
        </w:rPr>
        <w:t xml:space="preserve">Verejný obstarávateľ najneskôr do piatich pracovných dní odo dňa otvárania ponúk </w:t>
      </w:r>
      <w:r w:rsidR="00047001">
        <w:rPr>
          <w:rFonts w:ascii="Arial" w:hAnsi="Arial" w:cs="Arial"/>
          <w:sz w:val="20"/>
          <w:szCs w:val="20"/>
        </w:rPr>
        <w:t>oznámi</w:t>
      </w:r>
      <w:r w:rsidRPr="004E1B3C">
        <w:rPr>
          <w:rFonts w:ascii="Arial" w:hAnsi="Arial" w:cs="Arial"/>
          <w:sz w:val="20"/>
          <w:szCs w:val="20"/>
        </w:rPr>
        <w:t xml:space="preserve"> uchádzačom, ktorí predložili ponuky</w:t>
      </w:r>
      <w:r>
        <w:rPr>
          <w:rFonts w:ascii="Arial" w:hAnsi="Arial" w:cs="Arial"/>
          <w:sz w:val="20"/>
          <w:szCs w:val="20"/>
        </w:rPr>
        <w:t xml:space="preserve"> v lehote na predkladanie ponúk</w:t>
      </w:r>
      <w:r w:rsidRPr="004E1B3C">
        <w:rPr>
          <w:rFonts w:ascii="Arial" w:hAnsi="Arial" w:cs="Arial"/>
          <w:sz w:val="20"/>
          <w:szCs w:val="20"/>
        </w:rPr>
        <w:t xml:space="preserve">, </w:t>
      </w:r>
      <w:r w:rsidR="00047001">
        <w:rPr>
          <w:rFonts w:ascii="Arial" w:hAnsi="Arial" w:cs="Arial"/>
          <w:sz w:val="20"/>
          <w:szCs w:val="20"/>
        </w:rPr>
        <w:t>výsledok verejného obstarávania a údaje pod</w:t>
      </w:r>
      <w:r w:rsidRPr="004E1B3C">
        <w:rPr>
          <w:rFonts w:ascii="Arial" w:hAnsi="Arial" w:cs="Arial"/>
          <w:sz w:val="20"/>
          <w:szCs w:val="20"/>
        </w:rPr>
        <w:t xml:space="preserve">ľa </w:t>
      </w:r>
      <w:r>
        <w:rPr>
          <w:rFonts w:ascii="Arial" w:hAnsi="Arial" w:cs="Arial"/>
          <w:sz w:val="20"/>
          <w:szCs w:val="20"/>
        </w:rPr>
        <w:t>§ 52 ods.2 Zákona o VO.</w:t>
      </w:r>
    </w:p>
    <w:p w14:paraId="415A0526" w14:textId="21F18EC2" w:rsidR="00B723ED" w:rsidRPr="003E19C8" w:rsidRDefault="00B723ED" w:rsidP="006F3FA3">
      <w:pPr>
        <w:spacing w:before="120" w:after="24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sa v lehote na predloženie CP neprihlási žiadny uchádzač so svojou ponukou, verejný obstarávateľ použije postup priamym zadaním</w:t>
      </w:r>
      <w:r w:rsidR="008F68F9">
        <w:rPr>
          <w:rFonts w:ascii="Arial" w:hAnsi="Arial" w:cs="Arial"/>
          <w:sz w:val="20"/>
          <w:szCs w:val="20"/>
        </w:rPr>
        <w:t>; v prípade, že sa prihlási jediný uchádzač, ktorý splní všetky požiadavky uvedené v špecifikácii a predloží  požadované dokumenty, bude sa posudzovať jeho ponuka</w:t>
      </w:r>
      <w:r>
        <w:rPr>
          <w:rFonts w:ascii="Arial" w:hAnsi="Arial" w:cs="Arial"/>
          <w:sz w:val="20"/>
          <w:szCs w:val="20"/>
        </w:rPr>
        <w:t>.</w:t>
      </w:r>
    </w:p>
    <w:p w14:paraId="097E3789" w14:textId="77777777" w:rsidR="008F68F9" w:rsidRDefault="000A3129" w:rsidP="000A3129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</w:r>
      <w:r w:rsidR="00A56635"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14:paraId="33C5EF86" w14:textId="12DDC6B2" w:rsidR="000A3129" w:rsidRPr="003E19C8" w:rsidRDefault="008F68F9" w:rsidP="000A3129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0A3129" w:rsidRPr="003E19C8">
        <w:rPr>
          <w:rFonts w:ascii="Arial" w:hAnsi="Arial" w:cs="Arial"/>
          <w:color w:val="000000"/>
          <w:sz w:val="20"/>
          <w:szCs w:val="20"/>
        </w:rPr>
        <w:t>S pozdravom</w:t>
      </w:r>
    </w:p>
    <w:p w14:paraId="319C399C" w14:textId="6D2D60DF" w:rsidR="00047001" w:rsidRDefault="00B723ED" w:rsidP="00B723ED">
      <w:pPr>
        <w:tabs>
          <w:tab w:val="left" w:pos="5400"/>
          <w:tab w:val="center" w:pos="7371"/>
        </w:tabs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7246DCFC" w14:textId="77777777" w:rsidR="00B723ED" w:rsidRDefault="00B723ED" w:rsidP="00B723ED">
      <w:pPr>
        <w:tabs>
          <w:tab w:val="left" w:pos="5400"/>
          <w:tab w:val="center" w:pos="7371"/>
        </w:tabs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CA5144">
        <w:rPr>
          <w:rFonts w:ascii="Arial" w:hAnsi="Arial" w:cs="Arial"/>
          <w:sz w:val="20"/>
          <w:szCs w:val="20"/>
        </w:rPr>
        <w:t xml:space="preserve">RNDr. Ľubica </w:t>
      </w:r>
      <w:proofErr w:type="spellStart"/>
      <w:r w:rsidRPr="00CA5144">
        <w:rPr>
          <w:rFonts w:ascii="Arial" w:hAnsi="Arial" w:cs="Arial"/>
          <w:sz w:val="20"/>
          <w:szCs w:val="20"/>
        </w:rPr>
        <w:t>Ditmarová</w:t>
      </w:r>
      <w:proofErr w:type="spellEnd"/>
      <w:r w:rsidRPr="00CA5144">
        <w:rPr>
          <w:rFonts w:ascii="Arial" w:hAnsi="Arial" w:cs="Arial"/>
          <w:sz w:val="20"/>
          <w:szCs w:val="20"/>
        </w:rPr>
        <w:t>, PhD.</w:t>
      </w:r>
    </w:p>
    <w:p w14:paraId="2398AF4D" w14:textId="24B8F772" w:rsidR="000A3129" w:rsidRPr="003E19C8" w:rsidRDefault="00B723ED" w:rsidP="00B723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ÚEL SAV</w:t>
      </w:r>
    </w:p>
    <w:p w14:paraId="00EA46A6" w14:textId="77777777" w:rsidR="008F68F9" w:rsidRDefault="008F68F9" w:rsidP="00A56635">
      <w:pPr>
        <w:rPr>
          <w:rFonts w:ascii="Arial" w:hAnsi="Arial" w:cs="Arial"/>
          <w:sz w:val="20"/>
          <w:szCs w:val="20"/>
        </w:rPr>
      </w:pPr>
    </w:p>
    <w:p w14:paraId="237A328A" w14:textId="77777777" w:rsidR="006F3FA3" w:rsidRDefault="006F3FA3" w:rsidP="00A56635">
      <w:pPr>
        <w:rPr>
          <w:rFonts w:ascii="Arial" w:hAnsi="Arial" w:cs="Arial"/>
          <w:sz w:val="20"/>
          <w:szCs w:val="20"/>
        </w:rPr>
      </w:pPr>
    </w:p>
    <w:p w14:paraId="4AFE6BE9" w14:textId="77777777" w:rsidR="006F3FA3" w:rsidRDefault="006F3FA3" w:rsidP="00A56635">
      <w:pPr>
        <w:rPr>
          <w:rFonts w:ascii="Arial" w:hAnsi="Arial" w:cs="Arial"/>
          <w:sz w:val="20"/>
          <w:szCs w:val="20"/>
        </w:rPr>
      </w:pPr>
    </w:p>
    <w:p w14:paraId="231A2A91" w14:textId="77777777" w:rsidR="00EA188F" w:rsidRDefault="00EA188F" w:rsidP="00A56635">
      <w:pPr>
        <w:rPr>
          <w:rFonts w:ascii="Arial" w:hAnsi="Arial" w:cs="Arial"/>
          <w:sz w:val="20"/>
          <w:szCs w:val="20"/>
        </w:rPr>
      </w:pPr>
    </w:p>
    <w:p w14:paraId="52394E70" w14:textId="77777777" w:rsidR="00A56635" w:rsidRPr="006F35AC" w:rsidRDefault="000A3129" w:rsidP="00A56635">
      <w:pPr>
        <w:rPr>
          <w:rFonts w:ascii="Arial" w:hAnsi="Arial" w:cs="Arial"/>
          <w:sz w:val="16"/>
          <w:szCs w:val="16"/>
        </w:rPr>
      </w:pPr>
      <w:r w:rsidRPr="006F35AC">
        <w:rPr>
          <w:rFonts w:ascii="Arial" w:hAnsi="Arial" w:cs="Arial"/>
          <w:sz w:val="20"/>
          <w:szCs w:val="20"/>
        </w:rPr>
        <w:t xml:space="preserve">Príloha: Špecifikácia predmetu zákazky </w:t>
      </w:r>
    </w:p>
    <w:p w14:paraId="7B82EFA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931F3F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C698AC6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7FD9650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67C4060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37BE570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C1D6B3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FA6848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2380D2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5E967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6C0587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C0F586D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3C01D1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C29173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F6C1EE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1EA44C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35E7836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A36A69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DA24CDE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66BC23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F0631E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B59C7F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141A0D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DC4E0E7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4F4D49B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F8D449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98CCECA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9E5D9F3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1E70C7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7D59B6D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8B883E9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29A936E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BACB4D4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BA2129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63B0021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24C56D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5AD2C7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F8F6C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C340FE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45393B8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5556E28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013CD8A5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64FDAA1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0831E2C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112928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2F56DA3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C7C0122" w14:textId="77777777" w:rsid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4C4461C6" w14:textId="77777777" w:rsidR="00A56635" w:rsidRPr="00A56635" w:rsidRDefault="00A56635" w:rsidP="00A56635">
      <w:pPr>
        <w:rPr>
          <w:rFonts w:ascii="Arial" w:hAnsi="Arial" w:cs="Arial"/>
          <w:color w:val="FF0000"/>
          <w:sz w:val="16"/>
          <w:szCs w:val="16"/>
        </w:rPr>
      </w:pPr>
    </w:p>
    <w:p w14:paraId="7667BC66" w14:textId="5CB76052" w:rsidR="00533C1A" w:rsidRPr="00CA5144" w:rsidRDefault="00AD2539" w:rsidP="00533C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CE33C" wp14:editId="4C9A764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657600" cy="9144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F7365" w14:textId="77777777" w:rsidR="00533C1A" w:rsidRDefault="00533C1A" w:rsidP="00533C1A">
                            <w:pPr>
                              <w:pStyle w:val="Nadpis4"/>
                              <w:jc w:val="center"/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aps/>
                                <w:spacing w:val="40"/>
                              </w:rPr>
                              <w:t>Ústav ekológie lesa</w:t>
                            </w:r>
                          </w:p>
                          <w:p w14:paraId="04EAC33C" w14:textId="77777777" w:rsidR="00533C1A" w:rsidRDefault="00533C1A" w:rsidP="00533C1A">
                            <w:pPr>
                              <w:keepLines/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SLOVENSKEJ AKADÉMIE VIED</w:t>
                            </w:r>
                          </w:p>
                          <w:p w14:paraId="3D508A99" w14:textId="77777777" w:rsidR="00533C1A" w:rsidRDefault="00533C1A" w:rsidP="00533C1A">
                            <w:pPr>
                              <w:keepLines/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Štúrova 2, 960 53  Zvolen, Slovenská republika</w:t>
                            </w:r>
                          </w:p>
                          <w:p w14:paraId="55E1D317" w14:textId="77777777" w:rsidR="00533C1A" w:rsidRDefault="00533C1A" w:rsidP="00533C1A">
                            <w:pPr>
                              <w:rPr>
                                <w:rFonts w:ascii="Benkia Academica" w:eastAsia="Arial Unicode MS" w:hAnsi="Benkia Academica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E33C" id="Textové pole 5" o:spid="_x0000_s1027" type="#_x0000_t202" style="position:absolute;margin-left:90pt;margin-top:9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" stroked="f">
                <v:textbox inset="1mm,1mm,1mm,1mm">
                  <w:txbxContent>
                    <w:p w14:paraId="2BAF7365" w14:textId="77777777" w:rsidR="00533C1A" w:rsidRDefault="00533C1A" w:rsidP="00533C1A">
                      <w:pPr>
                        <w:pStyle w:val="Nadpis4"/>
                        <w:jc w:val="center"/>
                        <w:rPr>
                          <w:rFonts w:ascii="Times New Roman" w:hAnsi="Times New Roman"/>
                          <w:b w:val="0"/>
                          <w:caps/>
                          <w:spacing w:val="4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aps/>
                          <w:spacing w:val="40"/>
                        </w:rPr>
                        <w:t>Ústav ekológie lesa</w:t>
                      </w:r>
                    </w:p>
                    <w:p w14:paraId="04EAC33C" w14:textId="77777777" w:rsidR="00533C1A" w:rsidRDefault="00533C1A" w:rsidP="00533C1A">
                      <w:pPr>
                        <w:keepLines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SLOVENSKEJ AKADÉMIE VIED</w:t>
                      </w:r>
                    </w:p>
                    <w:p w14:paraId="3D508A99" w14:textId="77777777" w:rsidR="00533C1A" w:rsidRDefault="00533C1A" w:rsidP="00533C1A">
                      <w:pPr>
                        <w:keepLines/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Štúrova 2, 960 53  Zvolen, Slovenská republika</w:t>
                      </w:r>
                    </w:p>
                    <w:p w14:paraId="55E1D317" w14:textId="77777777" w:rsidR="00533C1A" w:rsidRDefault="00533C1A" w:rsidP="00533C1A">
                      <w:pPr>
                        <w:rPr>
                          <w:rFonts w:ascii="Benkia Academica" w:eastAsia="Arial Unicode MS" w:hAnsi="Benkia Academica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1A" w:rsidRPr="00CA5144">
        <w:t xml:space="preserve"> </w:t>
      </w:r>
      <w:r>
        <w:rPr>
          <w:noProof/>
        </w:rPr>
        <w:drawing>
          <wp:inline distT="0" distB="0" distL="0" distR="0" wp14:anchorId="2B16615F" wp14:editId="2DEE699E">
            <wp:extent cx="960120" cy="10287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1A" w:rsidRPr="00CA5144">
        <w:t xml:space="preserve">                                                                       1                                </w:t>
      </w:r>
      <w:r>
        <w:rPr>
          <w:noProof/>
        </w:rPr>
        <w:drawing>
          <wp:inline distT="0" distB="0" distL="0" distR="0" wp14:anchorId="14A2348F" wp14:editId="5648B41D">
            <wp:extent cx="701040" cy="1028700"/>
            <wp:effectExtent l="0" t="0" r="3810" b="0"/>
            <wp:docPr id="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1A" w:rsidRPr="00CA5144">
        <w:t xml:space="preserve">                                                                                                                               </w:t>
      </w:r>
    </w:p>
    <w:p w14:paraId="04B37C3C" w14:textId="7B86D1D5" w:rsidR="00533C1A" w:rsidRPr="00CA5144" w:rsidRDefault="00AD2539" w:rsidP="00533C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0A86" wp14:editId="644D10B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977890" cy="5715"/>
                <wp:effectExtent l="0" t="0" r="22860" b="3238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16F9" id="Rovná spojnic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47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"/>
            </w:pict>
          </mc:Fallback>
        </mc:AlternateContent>
      </w:r>
      <w:r w:rsidR="00533C1A" w:rsidRPr="00CA5144">
        <w:t xml:space="preserve">    </w:t>
      </w:r>
    </w:p>
    <w:p w14:paraId="74B1C1EA" w14:textId="77777777" w:rsidR="00533C1A" w:rsidRPr="00CA5144" w:rsidRDefault="00533C1A" w:rsidP="00533C1A">
      <w:pPr>
        <w:rPr>
          <w:rFonts w:ascii="Arial" w:hAnsi="Arial" w:cs="Arial"/>
          <w:sz w:val="20"/>
          <w:szCs w:val="20"/>
        </w:rPr>
      </w:pPr>
    </w:p>
    <w:p w14:paraId="62693015" w14:textId="77777777" w:rsidR="00533C1A" w:rsidRPr="00CA5144" w:rsidRDefault="00533C1A" w:rsidP="00533C1A">
      <w:pPr>
        <w:rPr>
          <w:rFonts w:ascii="Arial" w:hAnsi="Arial" w:cs="Arial"/>
          <w:sz w:val="20"/>
          <w:szCs w:val="20"/>
        </w:rPr>
      </w:pPr>
    </w:p>
    <w:p w14:paraId="78667C0E" w14:textId="1FEE8E26" w:rsidR="00533C1A" w:rsidRPr="006015A7" w:rsidRDefault="00533C1A" w:rsidP="00962CD0">
      <w:pPr>
        <w:spacing w:before="120"/>
        <w:jc w:val="center"/>
        <w:rPr>
          <w:rFonts w:ascii="Arial" w:hAnsi="Arial" w:cs="Arial"/>
          <w:b/>
        </w:rPr>
      </w:pPr>
      <w:r w:rsidRPr="006015A7">
        <w:rPr>
          <w:rFonts w:ascii="Arial" w:hAnsi="Arial" w:cs="Arial"/>
          <w:b/>
        </w:rPr>
        <w:t xml:space="preserve">Špecifikácia predmetu zákazky - zákazka s nízkou hodnotou podľa § 117 Zákona č. 343/2015 </w:t>
      </w:r>
      <w:proofErr w:type="spellStart"/>
      <w:r w:rsidRPr="006015A7">
        <w:rPr>
          <w:rFonts w:ascii="Arial" w:hAnsi="Arial" w:cs="Arial"/>
          <w:b/>
        </w:rPr>
        <w:t>Z.z</w:t>
      </w:r>
      <w:proofErr w:type="spellEnd"/>
      <w:r w:rsidRPr="006015A7">
        <w:rPr>
          <w:rFonts w:ascii="Arial" w:hAnsi="Arial" w:cs="Arial"/>
          <w:b/>
        </w:rPr>
        <w:t>. o verejnom obstarávaní</w:t>
      </w:r>
    </w:p>
    <w:p w14:paraId="0EB20A8B" w14:textId="77777777" w:rsidR="00533C1A" w:rsidRPr="00CA5144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</w:p>
    <w:p w14:paraId="03D65150" w14:textId="77777777" w:rsidR="006015A7" w:rsidRPr="006015A7" w:rsidRDefault="004B396D" w:rsidP="006015A7">
      <w:pPr>
        <w:spacing w:before="120"/>
        <w:jc w:val="center"/>
        <w:rPr>
          <w:rStyle w:val="Zvraznenie"/>
          <w:b/>
        </w:rPr>
      </w:pPr>
      <w:r w:rsidRPr="006015A7">
        <w:rPr>
          <w:rStyle w:val="Zvraznenie"/>
          <w:b/>
        </w:rPr>
        <w:t>„Súbor služieb na prevádzku Mobilného laboratória DPZ na báze SDO 50</w:t>
      </w:r>
    </w:p>
    <w:p w14:paraId="5F4B27DF" w14:textId="4FFA25C8" w:rsidR="00533C1A" w:rsidRPr="00BD54A3" w:rsidRDefault="004B396D" w:rsidP="006015A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015A7">
        <w:rPr>
          <w:rStyle w:val="Zvraznenie"/>
          <w:b/>
        </w:rPr>
        <w:t xml:space="preserve"> (</w:t>
      </w:r>
      <w:proofErr w:type="spellStart"/>
      <w:r w:rsidRPr="006015A7">
        <w:rPr>
          <w:rStyle w:val="Zvraznenie"/>
          <w:b/>
        </w:rPr>
        <w:t>SwissDrones</w:t>
      </w:r>
      <w:proofErr w:type="spellEnd"/>
      <w:r w:rsidRPr="006015A7">
        <w:rPr>
          <w:rStyle w:val="Zvraznenie"/>
          <w:b/>
        </w:rPr>
        <w:t xml:space="preserve"> </w:t>
      </w:r>
      <w:proofErr w:type="spellStart"/>
      <w:r w:rsidRPr="006015A7">
        <w:rPr>
          <w:rStyle w:val="Zvraznenie"/>
          <w:b/>
        </w:rPr>
        <w:t>Operating</w:t>
      </w:r>
      <w:proofErr w:type="spellEnd"/>
      <w:r w:rsidRPr="006015A7">
        <w:rPr>
          <w:rStyle w:val="Zvraznenie"/>
          <w:b/>
        </w:rPr>
        <w:t xml:space="preserve"> AG)“</w:t>
      </w:r>
    </w:p>
    <w:p w14:paraId="61458AC0" w14:textId="77777777" w:rsidR="00533C1A" w:rsidRPr="00BD54A3" w:rsidRDefault="00533C1A" w:rsidP="00533C1A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14:paraId="43E8C170" w14:textId="77777777" w:rsidR="00533C1A" w:rsidRPr="00CA5144" w:rsidRDefault="00533C1A" w:rsidP="00533C1A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CA5144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5351CFC9" w14:textId="7777777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Názov: </w:t>
      </w:r>
      <w:r w:rsidRPr="006F3FA3">
        <w:rPr>
          <w:rFonts w:ascii="Arial" w:hAnsi="Arial" w:cs="Arial"/>
          <w:sz w:val="20"/>
          <w:szCs w:val="20"/>
        </w:rPr>
        <w:t>Ústav</w:t>
      </w:r>
      <w:r w:rsidRPr="00CA5144">
        <w:rPr>
          <w:rFonts w:ascii="Arial" w:hAnsi="Arial" w:cs="Arial"/>
          <w:sz w:val="20"/>
          <w:szCs w:val="20"/>
        </w:rPr>
        <w:t xml:space="preserve"> ekológie lesa SAV</w:t>
      </w:r>
    </w:p>
    <w:p w14:paraId="049D33A8" w14:textId="7777777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>IČO: 00679071</w:t>
      </w:r>
    </w:p>
    <w:p w14:paraId="1DD35B25" w14:textId="36821D68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>tel.: +421 45 52411</w:t>
      </w:r>
      <w:r w:rsidR="00962CD0">
        <w:rPr>
          <w:rFonts w:ascii="Arial" w:hAnsi="Arial" w:cs="Arial"/>
          <w:sz w:val="20"/>
          <w:szCs w:val="20"/>
        </w:rPr>
        <w:t>37</w:t>
      </w:r>
    </w:p>
    <w:p w14:paraId="505C6D3D" w14:textId="77777777" w:rsidR="00533C1A" w:rsidRPr="00CA5144" w:rsidRDefault="00533C1A" w:rsidP="00533C1A">
      <w:pPr>
        <w:ind w:left="426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sz w:val="20"/>
          <w:szCs w:val="20"/>
        </w:rPr>
        <w:t xml:space="preserve">e-mail: </w:t>
      </w:r>
      <w:r w:rsidR="00135542">
        <w:rPr>
          <w:rFonts w:ascii="Arial" w:hAnsi="Arial" w:cs="Arial"/>
          <w:sz w:val="20"/>
          <w:szCs w:val="20"/>
        </w:rPr>
        <w:t>blazenec</w:t>
      </w:r>
      <w:r w:rsidRPr="00CA5144">
        <w:rPr>
          <w:rFonts w:ascii="Arial" w:hAnsi="Arial" w:cs="Arial"/>
          <w:sz w:val="20"/>
          <w:szCs w:val="20"/>
        </w:rPr>
        <w:t>@</w:t>
      </w:r>
      <w:r w:rsidR="00135542">
        <w:rPr>
          <w:rFonts w:ascii="Arial" w:hAnsi="Arial" w:cs="Arial"/>
          <w:sz w:val="20"/>
          <w:szCs w:val="20"/>
        </w:rPr>
        <w:t>ife</w:t>
      </w:r>
      <w:r w:rsidRPr="00CA5144">
        <w:rPr>
          <w:rFonts w:ascii="Arial" w:hAnsi="Arial" w:cs="Arial"/>
          <w:sz w:val="20"/>
          <w:szCs w:val="20"/>
        </w:rPr>
        <w:t xml:space="preserve">.sk </w:t>
      </w:r>
    </w:p>
    <w:p w14:paraId="04D78BFD" w14:textId="77777777" w:rsidR="00533C1A" w:rsidRPr="006015A7" w:rsidRDefault="00533C1A" w:rsidP="00533C1A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>Typ zmluvy a predmet zákazky:</w:t>
      </w:r>
    </w:p>
    <w:p w14:paraId="5C221FAE" w14:textId="77777777" w:rsidR="00BD54A3" w:rsidRPr="006015A7" w:rsidRDefault="00533C1A" w:rsidP="006F3FA3">
      <w:pPr>
        <w:ind w:left="426" w:hanging="426"/>
        <w:rPr>
          <w:rFonts w:ascii="Arial" w:hAnsi="Arial" w:cs="Arial"/>
          <w:i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        </w:t>
      </w:r>
      <w:r w:rsidRPr="006015A7">
        <w:rPr>
          <w:rFonts w:ascii="Arial" w:hAnsi="Arial" w:cs="Arial"/>
          <w:strike/>
          <w:sz w:val="20"/>
          <w:szCs w:val="20"/>
        </w:rPr>
        <w:t xml:space="preserve">Objednávka / KZ </w:t>
      </w:r>
      <w:r w:rsidRPr="006015A7">
        <w:rPr>
          <w:rFonts w:ascii="Arial" w:hAnsi="Arial" w:cs="Arial"/>
          <w:sz w:val="20"/>
          <w:szCs w:val="20"/>
        </w:rPr>
        <w:t xml:space="preserve">/ Zmluva o poskytnutí služieb na predmet zákazky: </w:t>
      </w:r>
      <w:r w:rsidR="004B396D" w:rsidRPr="006015A7">
        <w:rPr>
          <w:rStyle w:val="Zvraznenie"/>
          <w:rFonts w:ascii="Arial" w:hAnsi="Arial" w:cs="Arial"/>
          <w:sz w:val="20"/>
          <w:szCs w:val="20"/>
        </w:rPr>
        <w:t>„Súbor služieb na prevádzku Mobilného laboratória DPZ na báze SDO 50 (</w:t>
      </w:r>
      <w:proofErr w:type="spellStart"/>
      <w:r w:rsidR="004B396D" w:rsidRPr="006015A7">
        <w:rPr>
          <w:rStyle w:val="Zvraznenie"/>
          <w:rFonts w:ascii="Arial" w:hAnsi="Arial" w:cs="Arial"/>
          <w:sz w:val="20"/>
          <w:szCs w:val="20"/>
        </w:rPr>
        <w:t>SwissDrones</w:t>
      </w:r>
      <w:proofErr w:type="spellEnd"/>
      <w:r w:rsidR="004B396D" w:rsidRPr="006015A7">
        <w:rPr>
          <w:rStyle w:val="Zvraznenie"/>
          <w:rFonts w:ascii="Arial" w:hAnsi="Arial" w:cs="Arial"/>
          <w:sz w:val="20"/>
          <w:szCs w:val="20"/>
        </w:rPr>
        <w:t xml:space="preserve"> </w:t>
      </w:r>
      <w:proofErr w:type="spellStart"/>
      <w:r w:rsidR="004B396D" w:rsidRPr="006015A7">
        <w:rPr>
          <w:rStyle w:val="Zvraznenie"/>
          <w:rFonts w:ascii="Arial" w:hAnsi="Arial" w:cs="Arial"/>
          <w:sz w:val="20"/>
          <w:szCs w:val="20"/>
        </w:rPr>
        <w:t>Operating</w:t>
      </w:r>
      <w:proofErr w:type="spellEnd"/>
      <w:r w:rsidR="004B396D" w:rsidRPr="006015A7">
        <w:rPr>
          <w:rStyle w:val="Zvraznenie"/>
          <w:rFonts w:ascii="Arial" w:hAnsi="Arial" w:cs="Arial"/>
          <w:sz w:val="20"/>
          <w:szCs w:val="20"/>
        </w:rPr>
        <w:t xml:space="preserve"> AG)“</w:t>
      </w:r>
    </w:p>
    <w:p w14:paraId="24264DF3" w14:textId="77777777" w:rsidR="00533C1A" w:rsidRPr="006015A7" w:rsidRDefault="00533C1A" w:rsidP="00533C1A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015A7">
        <w:rPr>
          <w:rFonts w:ascii="Arial" w:hAnsi="Arial" w:cs="Arial"/>
          <w:b/>
          <w:sz w:val="20"/>
          <w:szCs w:val="20"/>
        </w:rPr>
        <w:t>3.    Popis predmetu zákazky</w:t>
      </w:r>
    </w:p>
    <w:p w14:paraId="6C8920CB" w14:textId="77777777" w:rsidR="004B396D" w:rsidRPr="006015A7" w:rsidRDefault="004B396D" w:rsidP="00533C1A">
      <w:pPr>
        <w:ind w:left="426"/>
        <w:jc w:val="both"/>
        <w:rPr>
          <w:rStyle w:val="Zvraznenie"/>
          <w:rFonts w:ascii="Arial" w:hAnsi="Arial" w:cs="Arial"/>
          <w:i w:val="0"/>
          <w:sz w:val="20"/>
          <w:szCs w:val="20"/>
        </w:rPr>
      </w:pP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Súbor služieb, pozostávajúci zo: </w:t>
      </w:r>
    </w:p>
    <w:p w14:paraId="63BBEA74" w14:textId="77777777" w:rsidR="004B396D" w:rsidRPr="006015A7" w:rsidRDefault="004B396D" w:rsidP="00533C1A">
      <w:pPr>
        <w:ind w:left="426"/>
        <w:jc w:val="both"/>
        <w:rPr>
          <w:rStyle w:val="Zvraznenie"/>
          <w:rFonts w:ascii="Arial" w:hAnsi="Arial" w:cs="Arial"/>
          <w:i w:val="0"/>
          <w:sz w:val="20"/>
          <w:szCs w:val="20"/>
        </w:rPr>
      </w:pPr>
      <w:r w:rsidRPr="006015A7">
        <w:rPr>
          <w:rStyle w:val="Zvraznenie"/>
          <w:rFonts w:ascii="Arial" w:hAnsi="Arial" w:cs="Arial"/>
          <w:i w:val="0"/>
          <w:sz w:val="20"/>
          <w:szCs w:val="20"/>
        </w:rPr>
        <w:t>- zabezpečenia prevádzkovania a servisných úkonov SDO 50</w:t>
      </w:r>
      <w:r w:rsidR="003523A5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v2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(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SwissDrones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Operating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AG) osobami vyškolenými a schválených na tento typ UAV výrobcom,</w:t>
      </w:r>
    </w:p>
    <w:p w14:paraId="3B1E54C2" w14:textId="77777777" w:rsidR="003523A5" w:rsidRPr="006015A7" w:rsidRDefault="003523A5" w:rsidP="00533C1A">
      <w:pPr>
        <w:ind w:left="426"/>
        <w:jc w:val="both"/>
        <w:rPr>
          <w:rStyle w:val="Zvraznenie"/>
          <w:rFonts w:ascii="Arial" w:hAnsi="Arial" w:cs="Arial"/>
          <w:i w:val="0"/>
          <w:sz w:val="20"/>
          <w:szCs w:val="20"/>
        </w:rPr>
      </w:pP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- zhotovenie </w:t>
      </w:r>
      <w:r w:rsidR="004B396D" w:rsidRPr="006015A7">
        <w:rPr>
          <w:rStyle w:val="Zvraznenie"/>
          <w:rFonts w:ascii="Arial" w:hAnsi="Arial" w:cs="Arial"/>
          <w:i w:val="0"/>
          <w:sz w:val="20"/>
          <w:szCs w:val="20"/>
        </w:rPr>
        <w:t>primárnych záznamov, spracovani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>e</w:t>
      </w:r>
      <w:r w:rsidR="004B396D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primárnych záznamov a vyhotovenia kartografických diel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zo záznamov získaných užitočným nákladom: leteckou 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multispektrálnou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kamerou typu RCD30 (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Leica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>), letecký</w:t>
      </w:r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m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laserový</w:t>
      </w:r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m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systém</w:t>
      </w:r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om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GL-70 (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Geo-info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Technologies Co., </w:t>
      </w:r>
      <w:proofErr w:type="spellStart"/>
      <w:r w:rsidRPr="006015A7">
        <w:rPr>
          <w:rStyle w:val="Zvraznenie"/>
          <w:rFonts w:ascii="Arial" w:hAnsi="Arial" w:cs="Arial"/>
          <w:i w:val="0"/>
          <w:sz w:val="20"/>
          <w:szCs w:val="20"/>
        </w:rPr>
        <w:t>Ltd</w:t>
      </w:r>
      <w:proofErr w:type="spellEnd"/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.), </w:t>
      </w:r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leteckým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hyperspektrálnym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skenerom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AisaKESTREL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10 (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Specim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Spectral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Imaging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Ltd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.) a leteckou termálnou kamerou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DigiTherm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IGI </w:t>
      </w:r>
      <w:proofErr w:type="spellStart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GmbH</w:t>
      </w:r>
      <w:proofErr w:type="spellEnd"/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.)</w:t>
      </w:r>
    </w:p>
    <w:p w14:paraId="15A6708B" w14:textId="1D7EB5C5" w:rsidR="003523A5" w:rsidRPr="006015A7" w:rsidRDefault="000E78E2" w:rsidP="00533C1A">
      <w:pPr>
        <w:ind w:left="426"/>
        <w:jc w:val="both"/>
        <w:rPr>
          <w:rStyle w:val="Zvraznenie"/>
          <w:rFonts w:ascii="Arial" w:hAnsi="Arial" w:cs="Arial"/>
          <w:i w:val="0"/>
          <w:sz w:val="20"/>
          <w:szCs w:val="20"/>
        </w:rPr>
      </w:pP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- </w:t>
      </w:r>
      <w:r w:rsidR="003523A5" w:rsidRPr="006015A7">
        <w:rPr>
          <w:rStyle w:val="Zvraznenie"/>
          <w:rFonts w:ascii="Arial" w:hAnsi="Arial" w:cs="Arial"/>
          <w:i w:val="0"/>
          <w:sz w:val="20"/>
          <w:szCs w:val="20"/>
        </w:rPr>
        <w:t>zabezpečenie ochrany utajovaných skutočností</w:t>
      </w: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 v súvislosti so zhotovovaním primárnych záznamov</w:t>
      </w:r>
      <w:r w:rsidR="006F3FA3" w:rsidRPr="006015A7">
        <w:rPr>
          <w:rStyle w:val="Zvraznenie"/>
          <w:rFonts w:ascii="Arial" w:hAnsi="Arial" w:cs="Arial"/>
          <w:i w:val="0"/>
          <w:sz w:val="20"/>
          <w:szCs w:val="20"/>
        </w:rPr>
        <w:t>,</w:t>
      </w:r>
    </w:p>
    <w:p w14:paraId="2D3844B6" w14:textId="77777777" w:rsidR="003523A5" w:rsidRPr="006F3FA3" w:rsidRDefault="003523A5" w:rsidP="00533C1A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015A7">
        <w:rPr>
          <w:rStyle w:val="Zvraznenie"/>
          <w:rFonts w:ascii="Arial" w:hAnsi="Arial" w:cs="Arial"/>
          <w:i w:val="0"/>
          <w:sz w:val="20"/>
          <w:szCs w:val="20"/>
        </w:rPr>
        <w:t xml:space="preserve">- zabezpečenie </w:t>
      </w:r>
      <w:r w:rsidR="000E78E2" w:rsidRPr="006015A7">
        <w:rPr>
          <w:rStyle w:val="Zvraznenie"/>
          <w:rFonts w:ascii="Arial" w:hAnsi="Arial" w:cs="Arial"/>
          <w:i w:val="0"/>
          <w:sz w:val="20"/>
          <w:szCs w:val="20"/>
        </w:rPr>
        <w:t>poistenia zodpovednosti za škodu spôsobenú prevádzkou a poistenia pre prípad odcudzenia, poškodenia alebo straty zariadenia.</w:t>
      </w:r>
    </w:p>
    <w:p w14:paraId="62B0C724" w14:textId="77777777" w:rsidR="000E78E2" w:rsidRPr="006F3FA3" w:rsidRDefault="000E78E2" w:rsidP="00533C1A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32D4A5CB" w14:textId="596DC111" w:rsidR="00533C1A" w:rsidRPr="00962CD0" w:rsidRDefault="00962CD0" w:rsidP="00533C1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533C1A" w:rsidRPr="006015A7">
        <w:rPr>
          <w:rFonts w:ascii="Arial" w:hAnsi="Arial" w:cs="Arial"/>
          <w:sz w:val="20"/>
          <w:szCs w:val="20"/>
          <w:u w:val="single"/>
        </w:rPr>
        <w:t>enu je potrebné uviesť v štruktúre: celková cena bez DPH, 20% DPH a celková cena</w:t>
      </w:r>
      <w:r>
        <w:rPr>
          <w:rFonts w:ascii="Arial" w:hAnsi="Arial" w:cs="Arial"/>
          <w:sz w:val="20"/>
          <w:szCs w:val="20"/>
          <w:u w:val="single"/>
        </w:rPr>
        <w:t xml:space="preserve"> spolu s DPH a uviesť, či uchádzač je platiteľom DPH.</w:t>
      </w:r>
    </w:p>
    <w:p w14:paraId="283F0969" w14:textId="319C1EC5" w:rsidR="006015A7" w:rsidRPr="004E1B3C" w:rsidRDefault="00533C1A" w:rsidP="00533C1A">
      <w:pPr>
        <w:spacing w:before="240"/>
        <w:rPr>
          <w:rFonts w:ascii="Arial" w:hAnsi="Arial" w:cs="Arial"/>
          <w:sz w:val="20"/>
          <w:szCs w:val="20"/>
        </w:rPr>
      </w:pPr>
      <w:r w:rsidRPr="00D605B6">
        <w:rPr>
          <w:rFonts w:ascii="Arial" w:hAnsi="Arial" w:cs="Arial"/>
          <w:b/>
          <w:sz w:val="20"/>
          <w:szCs w:val="20"/>
        </w:rPr>
        <w:t>4.    Miesto dodania:</w:t>
      </w:r>
      <w:r w:rsidRPr="00D605B6">
        <w:rPr>
          <w:rFonts w:ascii="Arial" w:hAnsi="Arial" w:cs="Arial"/>
          <w:sz w:val="20"/>
          <w:szCs w:val="20"/>
        </w:rPr>
        <w:t xml:space="preserve"> </w:t>
      </w:r>
      <w:r w:rsidR="00D605B6" w:rsidRPr="00D605B6">
        <w:rPr>
          <w:rFonts w:ascii="Arial" w:hAnsi="Arial" w:cs="Arial"/>
          <w:sz w:val="20"/>
          <w:szCs w:val="20"/>
        </w:rPr>
        <w:t>ÚEL SAV</w:t>
      </w:r>
      <w:r w:rsidR="004E1B3C">
        <w:rPr>
          <w:rFonts w:ascii="Arial" w:hAnsi="Arial" w:cs="Arial"/>
          <w:sz w:val="20"/>
          <w:szCs w:val="20"/>
        </w:rPr>
        <w:t xml:space="preserve">, Štúrova 2, </w:t>
      </w:r>
      <w:r w:rsidR="00D605B6" w:rsidRPr="004E1B3C">
        <w:rPr>
          <w:rFonts w:ascii="Arial" w:hAnsi="Arial" w:cs="Arial"/>
          <w:sz w:val="20"/>
          <w:szCs w:val="20"/>
        </w:rPr>
        <w:t xml:space="preserve">Zvolen  </w:t>
      </w:r>
    </w:p>
    <w:p w14:paraId="0B34F9F9" w14:textId="3B4684F4" w:rsidR="006015A7" w:rsidRDefault="00533C1A" w:rsidP="00533C1A">
      <w:pPr>
        <w:spacing w:before="120"/>
        <w:rPr>
          <w:rFonts w:ascii="Arial" w:hAnsi="Arial" w:cs="Arial"/>
          <w:sz w:val="20"/>
          <w:szCs w:val="20"/>
        </w:rPr>
      </w:pPr>
      <w:r w:rsidRPr="00533C1A">
        <w:rPr>
          <w:rFonts w:ascii="Arial" w:hAnsi="Arial" w:cs="Arial"/>
          <w:b/>
          <w:sz w:val="20"/>
          <w:szCs w:val="20"/>
        </w:rPr>
        <w:t>5.    Trvanie zmluvy</w:t>
      </w:r>
      <w:r w:rsidRPr="00533C1A">
        <w:rPr>
          <w:rFonts w:ascii="Arial" w:hAnsi="Arial" w:cs="Arial"/>
          <w:b/>
          <w:strike/>
          <w:sz w:val="20"/>
          <w:szCs w:val="20"/>
        </w:rPr>
        <w:t>/objednávky</w:t>
      </w:r>
      <w:r w:rsidRPr="00533C1A">
        <w:rPr>
          <w:rFonts w:ascii="Arial" w:hAnsi="Arial" w:cs="Arial"/>
          <w:b/>
          <w:sz w:val="20"/>
          <w:szCs w:val="20"/>
        </w:rPr>
        <w:t xml:space="preserve">: </w:t>
      </w:r>
      <w:r w:rsidRPr="00533C1A">
        <w:rPr>
          <w:rFonts w:ascii="Arial" w:hAnsi="Arial" w:cs="Arial"/>
          <w:sz w:val="20"/>
          <w:szCs w:val="20"/>
        </w:rPr>
        <w:t xml:space="preserve"> </w:t>
      </w:r>
      <w:r w:rsidR="006015A7">
        <w:rPr>
          <w:rFonts w:ascii="Arial" w:hAnsi="Arial" w:cs="Arial"/>
          <w:sz w:val="20"/>
          <w:szCs w:val="20"/>
        </w:rPr>
        <w:t xml:space="preserve">    </w:t>
      </w:r>
      <w:r w:rsidR="00D605B6">
        <w:rPr>
          <w:rFonts w:ascii="Arial" w:hAnsi="Arial" w:cs="Arial"/>
          <w:sz w:val="20"/>
          <w:szCs w:val="20"/>
        </w:rPr>
        <w:t xml:space="preserve">do 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uplynutia 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termínu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05B6">
        <w:rPr>
          <w:rFonts w:ascii="Arial" w:hAnsi="Arial" w:cs="Arial"/>
          <w:sz w:val="20"/>
          <w:szCs w:val="20"/>
        </w:rPr>
        <w:t>platnosti</w:t>
      </w:r>
      <w:r w:rsidR="006015A7">
        <w:rPr>
          <w:rFonts w:ascii="Arial" w:hAnsi="Arial" w:cs="Arial"/>
          <w:sz w:val="20"/>
          <w:szCs w:val="20"/>
        </w:rPr>
        <w:t xml:space="preserve"> </w:t>
      </w:r>
      <w:r w:rsidR="00D605B6">
        <w:rPr>
          <w:rFonts w:ascii="Arial" w:hAnsi="Arial" w:cs="Arial"/>
          <w:sz w:val="20"/>
          <w:szCs w:val="20"/>
        </w:rPr>
        <w:t xml:space="preserve"> zmluvy 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alebo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05B6">
        <w:rPr>
          <w:rFonts w:ascii="Arial" w:hAnsi="Arial" w:cs="Arial"/>
          <w:sz w:val="20"/>
          <w:szCs w:val="20"/>
        </w:rPr>
        <w:t xml:space="preserve">do </w:t>
      </w:r>
      <w:r w:rsidR="00601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dosiahnutia</w:t>
      </w:r>
    </w:p>
    <w:p w14:paraId="642E34B6" w14:textId="100FCE88" w:rsidR="00533C1A" w:rsidRPr="006015A7" w:rsidRDefault="006015A7" w:rsidP="006015A7">
      <w:pPr>
        <w:rPr>
          <w:rFonts w:ascii="Arial" w:hAnsi="Arial" w:cs="Arial"/>
          <w:sz w:val="20"/>
          <w:szCs w:val="20"/>
        </w:rPr>
      </w:pPr>
      <w:r w:rsidRPr="006015A7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3C1A" w:rsidRPr="006015A7">
        <w:rPr>
          <w:rFonts w:ascii="Arial" w:hAnsi="Arial" w:cs="Arial"/>
          <w:sz w:val="20"/>
          <w:szCs w:val="20"/>
        </w:rPr>
        <w:t>z</w:t>
      </w:r>
      <w:r w:rsidR="00D605B6" w:rsidRPr="006015A7">
        <w:rPr>
          <w:rFonts w:ascii="Arial" w:hAnsi="Arial" w:cs="Arial"/>
          <w:sz w:val="20"/>
          <w:szCs w:val="20"/>
        </w:rPr>
        <w:t>azmluvnenej</w:t>
      </w:r>
      <w:proofErr w:type="spellEnd"/>
      <w:r w:rsidR="00D605B6" w:rsidRPr="006015A7">
        <w:rPr>
          <w:rFonts w:ascii="Arial" w:hAnsi="Arial" w:cs="Arial"/>
          <w:sz w:val="20"/>
          <w:szCs w:val="20"/>
        </w:rPr>
        <w:t xml:space="preserve"> ceny za poskytovanie služieb</w:t>
      </w:r>
      <w:r w:rsidRPr="006015A7">
        <w:rPr>
          <w:rFonts w:ascii="Arial" w:hAnsi="Arial" w:cs="Arial"/>
          <w:sz w:val="20"/>
          <w:szCs w:val="20"/>
        </w:rPr>
        <w:t xml:space="preserve">, čo </w:t>
      </w:r>
      <w:r w:rsidR="00962CD0">
        <w:rPr>
          <w:rFonts w:ascii="Arial" w:hAnsi="Arial" w:cs="Arial"/>
          <w:sz w:val="20"/>
          <w:szCs w:val="20"/>
        </w:rPr>
        <w:t>nastane</w:t>
      </w:r>
      <w:r w:rsidRPr="006015A7">
        <w:rPr>
          <w:rFonts w:ascii="Arial" w:hAnsi="Arial" w:cs="Arial"/>
          <w:sz w:val="20"/>
          <w:szCs w:val="20"/>
        </w:rPr>
        <w:t xml:space="preserve"> skôr</w:t>
      </w:r>
    </w:p>
    <w:p w14:paraId="5BA9109E" w14:textId="77777777" w:rsidR="00533C1A" w:rsidRPr="00135542" w:rsidRDefault="00533C1A" w:rsidP="001355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A5144">
        <w:rPr>
          <w:rFonts w:ascii="Arial" w:hAnsi="Arial" w:cs="Arial"/>
          <w:b/>
          <w:sz w:val="20"/>
          <w:szCs w:val="20"/>
        </w:rPr>
        <w:t xml:space="preserve">6.    </w:t>
      </w:r>
      <w:r w:rsidRPr="00F756A1">
        <w:rPr>
          <w:rFonts w:ascii="Arial" w:hAnsi="Arial" w:cs="Arial"/>
          <w:b/>
          <w:sz w:val="20"/>
          <w:szCs w:val="20"/>
        </w:rPr>
        <w:t>Lehota dodania</w:t>
      </w:r>
      <w:r w:rsidR="00135542">
        <w:rPr>
          <w:rFonts w:ascii="Arial" w:hAnsi="Arial" w:cs="Arial"/>
          <w:b/>
          <w:sz w:val="20"/>
          <w:szCs w:val="20"/>
        </w:rPr>
        <w:t>:</w:t>
      </w:r>
      <w:r w:rsidRPr="00135542">
        <w:rPr>
          <w:rFonts w:ascii="Arial" w:hAnsi="Arial" w:cs="Arial"/>
          <w:sz w:val="20"/>
          <w:szCs w:val="20"/>
        </w:rPr>
        <w:t xml:space="preserve"> </w:t>
      </w:r>
      <w:r w:rsidR="00135542">
        <w:rPr>
          <w:rFonts w:ascii="Arial" w:hAnsi="Arial" w:cs="Arial"/>
          <w:sz w:val="20"/>
          <w:szCs w:val="20"/>
        </w:rPr>
        <w:t xml:space="preserve"> </w:t>
      </w:r>
      <w:r w:rsidRPr="00135542">
        <w:rPr>
          <w:rFonts w:ascii="Arial" w:hAnsi="Arial" w:cs="Arial"/>
          <w:sz w:val="20"/>
          <w:szCs w:val="20"/>
        </w:rPr>
        <w:t>od uzavretia zmluvy/</w:t>
      </w:r>
      <w:r w:rsidRPr="00135542">
        <w:rPr>
          <w:rFonts w:ascii="Arial" w:hAnsi="Arial" w:cs="Arial"/>
          <w:strike/>
          <w:sz w:val="20"/>
          <w:szCs w:val="20"/>
        </w:rPr>
        <w:t>objednávky</w:t>
      </w:r>
      <w:r w:rsidRPr="00135542">
        <w:rPr>
          <w:rFonts w:ascii="Arial" w:hAnsi="Arial" w:cs="Arial"/>
          <w:sz w:val="20"/>
          <w:szCs w:val="20"/>
        </w:rPr>
        <w:t xml:space="preserve"> </w:t>
      </w:r>
      <w:r w:rsidR="00135542" w:rsidRPr="00135542">
        <w:rPr>
          <w:rFonts w:ascii="Arial" w:hAnsi="Arial" w:cs="Arial"/>
          <w:sz w:val="20"/>
          <w:szCs w:val="20"/>
        </w:rPr>
        <w:t>do 31.12.2020</w:t>
      </w:r>
    </w:p>
    <w:p w14:paraId="7FEF69D1" w14:textId="77777777" w:rsidR="00533C1A" w:rsidRPr="00CA5144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 </w:t>
      </w:r>
      <w:r w:rsidRPr="00CA5144">
        <w:rPr>
          <w:rFonts w:ascii="Arial" w:hAnsi="Arial" w:cs="Arial"/>
          <w:b/>
          <w:sz w:val="20"/>
          <w:szCs w:val="20"/>
        </w:rPr>
        <w:t xml:space="preserve">Jazyk ponuky: </w:t>
      </w:r>
      <w:r w:rsidRPr="00CA5144">
        <w:rPr>
          <w:rFonts w:ascii="Arial" w:hAnsi="Arial" w:cs="Arial"/>
          <w:sz w:val="20"/>
          <w:szCs w:val="20"/>
        </w:rPr>
        <w:t>slovenský</w:t>
      </w:r>
    </w:p>
    <w:p w14:paraId="1EBB70C3" w14:textId="77777777" w:rsidR="00533C1A" w:rsidRPr="00F756A1" w:rsidRDefault="00533C1A" w:rsidP="00533C1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A5144">
        <w:rPr>
          <w:rFonts w:ascii="Arial" w:hAnsi="Arial" w:cs="Arial"/>
          <w:b/>
          <w:sz w:val="20"/>
          <w:szCs w:val="20"/>
        </w:rPr>
        <w:t xml:space="preserve">.    </w:t>
      </w:r>
      <w:r w:rsidRPr="00F756A1">
        <w:rPr>
          <w:rFonts w:ascii="Arial" w:hAnsi="Arial" w:cs="Arial"/>
          <w:b/>
          <w:sz w:val="20"/>
          <w:szCs w:val="20"/>
        </w:rPr>
        <w:t xml:space="preserve">Obsah </w:t>
      </w:r>
      <w:r>
        <w:rPr>
          <w:rFonts w:ascii="Arial" w:hAnsi="Arial" w:cs="Arial"/>
          <w:b/>
          <w:sz w:val="20"/>
          <w:szCs w:val="20"/>
        </w:rPr>
        <w:t xml:space="preserve">cenovej </w:t>
      </w:r>
      <w:r w:rsidRPr="00F756A1">
        <w:rPr>
          <w:rFonts w:ascii="Arial" w:hAnsi="Arial" w:cs="Arial"/>
          <w:b/>
          <w:sz w:val="20"/>
          <w:szCs w:val="20"/>
        </w:rPr>
        <w:t>ponuk</w:t>
      </w:r>
      <w:r>
        <w:rPr>
          <w:rFonts w:ascii="Arial" w:hAnsi="Arial" w:cs="Arial"/>
          <w:b/>
          <w:sz w:val="20"/>
          <w:szCs w:val="20"/>
        </w:rPr>
        <w:t>y</w:t>
      </w:r>
      <w:r w:rsidRPr="00F756A1">
        <w:rPr>
          <w:rFonts w:ascii="Arial" w:hAnsi="Arial" w:cs="Arial"/>
          <w:b/>
          <w:sz w:val="20"/>
          <w:szCs w:val="20"/>
        </w:rPr>
        <w:t>:</w:t>
      </w:r>
    </w:p>
    <w:p w14:paraId="17E1A9CE" w14:textId="54B639D7" w:rsidR="00533C1A" w:rsidRPr="00F756A1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F756A1">
        <w:rPr>
          <w:rFonts w:ascii="Arial" w:hAnsi="Arial" w:cs="Arial"/>
          <w:sz w:val="20"/>
          <w:szCs w:val="20"/>
        </w:rPr>
        <w:t xml:space="preserve">Oprávnenie na podnikanie </w:t>
      </w:r>
      <w:r w:rsidR="006015A7">
        <w:rPr>
          <w:rFonts w:ascii="Arial" w:hAnsi="Arial" w:cs="Arial"/>
          <w:sz w:val="20"/>
          <w:szCs w:val="20"/>
        </w:rPr>
        <w:t>v predmete zákazky</w:t>
      </w:r>
      <w:r w:rsidR="00E36F6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73C09D2" w14:textId="77777777" w:rsidR="00533C1A" w:rsidRPr="00A377CA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A377CA">
        <w:rPr>
          <w:rFonts w:ascii="Arial" w:hAnsi="Arial" w:cs="Arial"/>
          <w:sz w:val="20"/>
          <w:szCs w:val="20"/>
        </w:rPr>
        <w:t>estné vyhlásenie o zákaze účasti vo verejnom obstarávaní</w:t>
      </w:r>
    </w:p>
    <w:p w14:paraId="655189CA" w14:textId="77777777" w:rsidR="00533C1A" w:rsidRPr="00F756A1" w:rsidRDefault="00533C1A" w:rsidP="00533C1A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F756A1">
        <w:rPr>
          <w:rFonts w:ascii="Arial" w:hAnsi="Arial" w:cs="Arial"/>
          <w:sz w:val="20"/>
          <w:szCs w:val="20"/>
        </w:rPr>
        <w:t>Cenová ponuka</w:t>
      </w:r>
    </w:p>
    <w:p w14:paraId="4D553CB7" w14:textId="77777777" w:rsidR="006015A7" w:rsidRDefault="006015A7" w:rsidP="00533C1A">
      <w:pPr>
        <w:spacing w:before="120"/>
        <w:rPr>
          <w:rFonts w:ascii="Arial" w:hAnsi="Arial" w:cs="Arial"/>
          <w:b/>
          <w:sz w:val="20"/>
          <w:szCs w:val="20"/>
        </w:rPr>
      </w:pPr>
    </w:p>
    <w:p w14:paraId="1DD33D1D" w14:textId="5A479F26" w:rsidR="00FF448C" w:rsidRDefault="00533C1A" w:rsidP="00533C1A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   </w:t>
      </w:r>
      <w:r w:rsidR="00822DE0">
        <w:rPr>
          <w:rFonts w:ascii="Arial" w:hAnsi="Arial" w:cs="Arial"/>
          <w:b/>
          <w:sz w:val="20"/>
          <w:szCs w:val="20"/>
        </w:rPr>
        <w:t>Posudzované kritéri</w:t>
      </w:r>
      <w:r w:rsidR="00FF448C">
        <w:rPr>
          <w:rFonts w:ascii="Arial" w:hAnsi="Arial" w:cs="Arial"/>
          <w:b/>
          <w:sz w:val="20"/>
          <w:szCs w:val="20"/>
        </w:rPr>
        <w:t>á</w:t>
      </w:r>
      <w:r w:rsidR="00822DE0">
        <w:rPr>
          <w:rFonts w:ascii="Arial" w:hAnsi="Arial" w:cs="Arial"/>
          <w:b/>
          <w:sz w:val="20"/>
          <w:szCs w:val="20"/>
        </w:rPr>
        <w:t xml:space="preserve"> (v zmysle internej Smernice ÚEL SAV): </w:t>
      </w:r>
      <w:r w:rsidR="00962CD0">
        <w:rPr>
          <w:rFonts w:ascii="Arial" w:hAnsi="Arial" w:cs="Arial"/>
          <w:b/>
          <w:sz w:val="20"/>
          <w:szCs w:val="20"/>
        </w:rPr>
        <w:t xml:space="preserve">    </w:t>
      </w:r>
      <w:r w:rsidR="00822DE0" w:rsidRPr="00822DE0">
        <w:rPr>
          <w:rFonts w:ascii="Arial" w:hAnsi="Arial" w:cs="Arial"/>
          <w:sz w:val="20"/>
          <w:szCs w:val="20"/>
        </w:rPr>
        <w:t>najnižšia cena</w:t>
      </w:r>
      <w:r w:rsidR="00822DE0">
        <w:rPr>
          <w:rFonts w:ascii="Arial" w:hAnsi="Arial" w:cs="Arial"/>
          <w:sz w:val="20"/>
          <w:szCs w:val="20"/>
        </w:rPr>
        <w:t>,</w:t>
      </w:r>
      <w:r w:rsidR="00962CD0">
        <w:rPr>
          <w:rFonts w:ascii="Arial" w:hAnsi="Arial" w:cs="Arial"/>
          <w:sz w:val="20"/>
          <w:szCs w:val="20"/>
        </w:rPr>
        <w:t xml:space="preserve"> </w:t>
      </w:r>
      <w:r w:rsidR="00822DE0">
        <w:rPr>
          <w:rFonts w:ascii="Arial" w:hAnsi="Arial" w:cs="Arial"/>
          <w:sz w:val="20"/>
          <w:szCs w:val="20"/>
        </w:rPr>
        <w:t xml:space="preserve"> plnenie </w:t>
      </w:r>
    </w:p>
    <w:p w14:paraId="26ADDAE9" w14:textId="599449A4" w:rsidR="00822DE0" w:rsidRDefault="00FF448C" w:rsidP="00FF4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22DE0">
        <w:rPr>
          <w:rFonts w:ascii="Arial" w:hAnsi="Arial" w:cs="Arial"/>
          <w:sz w:val="20"/>
          <w:szCs w:val="20"/>
        </w:rPr>
        <w:t xml:space="preserve">nadštandardných podmienok </w:t>
      </w:r>
      <w:r>
        <w:rPr>
          <w:rFonts w:ascii="Arial" w:hAnsi="Arial" w:cs="Arial"/>
          <w:sz w:val="20"/>
          <w:szCs w:val="20"/>
        </w:rPr>
        <w:t xml:space="preserve">verejného obstarávateľa a </w:t>
      </w:r>
      <w:r w:rsidR="00822DE0">
        <w:rPr>
          <w:rFonts w:ascii="Arial" w:hAnsi="Arial" w:cs="Arial"/>
          <w:sz w:val="20"/>
          <w:szCs w:val="20"/>
        </w:rPr>
        <w:t>osobné dobré skúsenosti s dodávateľom</w:t>
      </w:r>
    </w:p>
    <w:p w14:paraId="22F6D5C7" w14:textId="77777777" w:rsidR="00822DE0" w:rsidRDefault="00822DE0" w:rsidP="00822DE0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   </w:t>
      </w:r>
      <w:r w:rsidR="00533C1A" w:rsidRPr="00CA5144">
        <w:rPr>
          <w:rFonts w:ascii="Arial" w:hAnsi="Arial" w:cs="Arial"/>
          <w:b/>
          <w:sz w:val="20"/>
          <w:szCs w:val="20"/>
        </w:rPr>
        <w:t xml:space="preserve">Podmienky financovania predmetu  obstarávania:  </w:t>
      </w:r>
    </w:p>
    <w:p w14:paraId="5920F23F" w14:textId="579F76E8" w:rsidR="00533C1A" w:rsidRPr="006F3FA3" w:rsidRDefault="00822DE0" w:rsidP="00822D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62C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3C1A" w:rsidRPr="00CA5144">
        <w:rPr>
          <w:rFonts w:ascii="Arial" w:hAnsi="Arial" w:cs="Arial"/>
          <w:sz w:val="20"/>
          <w:szCs w:val="20"/>
        </w:rPr>
        <w:t>Predmet obstarávania bude financovaný</w:t>
      </w:r>
      <w:commentRangeStart w:id="1"/>
      <w:r w:rsidR="00533C1A" w:rsidRPr="00CA5144">
        <w:rPr>
          <w:rFonts w:ascii="Arial" w:hAnsi="Arial" w:cs="Arial"/>
          <w:sz w:val="20"/>
          <w:szCs w:val="20"/>
        </w:rPr>
        <w:t xml:space="preserve"> z</w:t>
      </w:r>
      <w:r w:rsidR="003430E6">
        <w:rPr>
          <w:rFonts w:ascii="Arial" w:hAnsi="Arial" w:cs="Arial"/>
          <w:sz w:val="20"/>
          <w:szCs w:val="20"/>
        </w:rPr>
        <w:t> </w:t>
      </w:r>
      <w:r w:rsidR="00BD54A3">
        <w:rPr>
          <w:rFonts w:ascii="Arial" w:hAnsi="Arial" w:cs="Arial"/>
          <w:sz w:val="20"/>
          <w:szCs w:val="20"/>
        </w:rPr>
        <w:t>projektu</w:t>
      </w:r>
      <w:commentRangeEnd w:id="1"/>
      <w:r w:rsidR="000E78E2">
        <w:rPr>
          <w:rStyle w:val="Odkaznakomentr"/>
        </w:rPr>
        <w:commentReference w:id="1"/>
      </w:r>
      <w:r w:rsidR="003430E6" w:rsidRPr="006F3FA3">
        <w:rPr>
          <w:rFonts w:ascii="Arial" w:hAnsi="Arial" w:cs="Arial"/>
          <w:sz w:val="20"/>
          <w:szCs w:val="20"/>
        </w:rPr>
        <w:t xml:space="preserve"> </w:t>
      </w:r>
      <w:r w:rsidR="00533C1A" w:rsidRPr="006F3FA3">
        <w:rPr>
          <w:rFonts w:ascii="Arial" w:hAnsi="Arial" w:cs="Arial"/>
          <w:sz w:val="20"/>
          <w:szCs w:val="20"/>
        </w:rPr>
        <w:t>verejného obstarávateľa.</w:t>
      </w:r>
    </w:p>
    <w:p w14:paraId="1C8937F6" w14:textId="1BA18FC1" w:rsidR="00533C1A" w:rsidRDefault="00533C1A" w:rsidP="00533C1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D4EC6">
        <w:rPr>
          <w:rFonts w:ascii="Arial" w:hAnsi="Arial" w:cs="Arial"/>
          <w:b/>
          <w:sz w:val="20"/>
          <w:szCs w:val="20"/>
        </w:rPr>
        <w:t>1</w:t>
      </w:r>
      <w:r w:rsidR="00822DE0">
        <w:rPr>
          <w:rFonts w:ascii="Arial" w:hAnsi="Arial" w:cs="Arial"/>
          <w:b/>
          <w:sz w:val="20"/>
          <w:szCs w:val="20"/>
        </w:rPr>
        <w:t>1</w:t>
      </w:r>
      <w:r w:rsidRPr="000D4E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962CD0"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Verejný obstarávateľ</w:t>
      </w:r>
      <w:r w:rsidRPr="00593BB5">
        <w:rPr>
          <w:rFonts w:ascii="Arial" w:hAnsi="Arial" w:cs="Arial"/>
          <w:b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požaduje komplexné zabezpečenie plnenia predmetu  zákazky.</w:t>
      </w:r>
    </w:p>
    <w:p w14:paraId="2AF3F555" w14:textId="4FF8E9A0" w:rsidR="00962CD0" w:rsidRDefault="00533C1A" w:rsidP="00533C1A">
      <w:pPr>
        <w:tabs>
          <w:tab w:val="left" w:pos="360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 w:rsidRPr="00593BB5">
        <w:rPr>
          <w:rFonts w:ascii="Arial" w:hAnsi="Arial" w:cs="Arial"/>
          <w:b/>
          <w:sz w:val="20"/>
          <w:szCs w:val="20"/>
        </w:rPr>
        <w:t>1</w:t>
      </w:r>
      <w:r w:rsidR="00822DE0">
        <w:rPr>
          <w:rFonts w:ascii="Arial" w:hAnsi="Arial" w:cs="Arial"/>
          <w:b/>
          <w:sz w:val="20"/>
          <w:szCs w:val="20"/>
        </w:rPr>
        <w:t>2</w:t>
      </w:r>
      <w:r w:rsidRPr="00593BB5">
        <w:rPr>
          <w:rFonts w:ascii="Arial" w:hAnsi="Arial" w:cs="Arial"/>
          <w:b/>
          <w:sz w:val="20"/>
          <w:szCs w:val="20"/>
        </w:rPr>
        <w:t>.</w:t>
      </w:r>
      <w:r w:rsidRPr="00593BB5">
        <w:rPr>
          <w:rFonts w:ascii="Arial" w:hAnsi="Arial" w:cs="Arial"/>
          <w:b/>
          <w:sz w:val="20"/>
          <w:szCs w:val="20"/>
        </w:rPr>
        <w:tab/>
      </w:r>
      <w:r w:rsidR="00962CD0">
        <w:rPr>
          <w:rFonts w:ascii="Arial" w:hAnsi="Arial" w:cs="Arial"/>
          <w:b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ÚEL SAV ako verejný obstarávateľ pri zadávaní zákazky s</w:t>
      </w:r>
      <w:r w:rsidR="00962CD0">
        <w:rPr>
          <w:rFonts w:ascii="Arial" w:hAnsi="Arial" w:cs="Arial"/>
          <w:sz w:val="20"/>
          <w:szCs w:val="20"/>
        </w:rPr>
        <w:t> </w:t>
      </w:r>
      <w:r w:rsidRPr="00593BB5">
        <w:rPr>
          <w:rFonts w:ascii="Arial" w:hAnsi="Arial" w:cs="Arial"/>
          <w:sz w:val="20"/>
          <w:szCs w:val="20"/>
        </w:rPr>
        <w:t>nízkou</w:t>
      </w:r>
      <w:r w:rsidR="00962CD0"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hodnotou postupuje v zmysle § </w:t>
      </w:r>
      <w:r w:rsidR="00962CD0">
        <w:rPr>
          <w:rFonts w:ascii="Arial" w:hAnsi="Arial" w:cs="Arial"/>
          <w:sz w:val="20"/>
          <w:szCs w:val="20"/>
        </w:rPr>
        <w:t xml:space="preserve">   </w:t>
      </w:r>
    </w:p>
    <w:p w14:paraId="7A34568E" w14:textId="0CDBF6C7" w:rsidR="00962CD0" w:rsidRDefault="00962CD0" w:rsidP="00962C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533C1A" w:rsidRPr="00593BB5">
        <w:rPr>
          <w:rFonts w:ascii="Arial" w:hAnsi="Arial" w:cs="Arial"/>
          <w:sz w:val="20"/>
          <w:szCs w:val="20"/>
        </w:rPr>
        <w:t>117 ods. 1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 tak, aby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vynaložené náklady na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 </w:t>
      </w:r>
      <w:r w:rsidR="00533C1A" w:rsidRPr="00593BB5">
        <w:rPr>
          <w:rFonts w:ascii="Arial" w:hAnsi="Arial" w:cs="Arial"/>
          <w:sz w:val="20"/>
          <w:szCs w:val="20"/>
        </w:rPr>
        <w:t>zákazky bol</w:t>
      </w:r>
      <w:r w:rsidR="00533C1A">
        <w:rPr>
          <w:rFonts w:ascii="Arial" w:hAnsi="Arial" w:cs="Arial"/>
          <w:sz w:val="20"/>
          <w:szCs w:val="20"/>
        </w:rPr>
        <w:t>i primerané</w:t>
      </w:r>
      <w:r>
        <w:rPr>
          <w:rFonts w:ascii="Arial" w:hAnsi="Arial" w:cs="Arial"/>
          <w:sz w:val="20"/>
          <w:szCs w:val="20"/>
        </w:rPr>
        <w:t xml:space="preserve"> </w:t>
      </w:r>
      <w:r w:rsidR="00533C1A">
        <w:rPr>
          <w:rFonts w:ascii="Arial" w:hAnsi="Arial" w:cs="Arial"/>
          <w:sz w:val="20"/>
          <w:szCs w:val="20"/>
        </w:rPr>
        <w:t xml:space="preserve"> jeho kvalite a cene, </w:t>
      </w:r>
    </w:p>
    <w:p w14:paraId="57349535" w14:textId="4C3499EC" w:rsidR="00135542" w:rsidRDefault="00962CD0" w:rsidP="00962C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33C1A">
        <w:rPr>
          <w:rFonts w:ascii="Arial" w:hAnsi="Arial" w:cs="Arial"/>
          <w:sz w:val="20"/>
          <w:szCs w:val="20"/>
        </w:rPr>
        <w:t xml:space="preserve">resp. s prihliadnutím na hospodárnosť vynaložených nákladov. </w:t>
      </w:r>
    </w:p>
    <w:p w14:paraId="4CC1438A" w14:textId="7219D822" w:rsidR="005D4793" w:rsidRDefault="005D4793" w:rsidP="005D47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Proti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rozhodnutiu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verejného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obstarávateľa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pri postupe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zadávania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zákazky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podľa § 117 Zákona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22E0E3F" w14:textId="4F11D249" w:rsidR="005D4793" w:rsidRDefault="005D4793" w:rsidP="005D47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č.343/2015 o VO a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 zmene a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 doplnení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niektorých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zákonov v 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>znení neskorších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 predpisov </w:t>
      </w:r>
      <w:r>
        <w:rPr>
          <w:rFonts w:ascii="Arial" w:hAnsi="Arial" w:cs="Arial"/>
          <w:sz w:val="20"/>
          <w:szCs w:val="20"/>
        </w:rPr>
        <w:t xml:space="preserve"> </w:t>
      </w:r>
      <w:r w:rsidRPr="00593BB5">
        <w:rPr>
          <w:rFonts w:ascii="Arial" w:hAnsi="Arial" w:cs="Arial"/>
          <w:sz w:val="20"/>
          <w:szCs w:val="20"/>
        </w:rPr>
        <w:t xml:space="preserve">nie je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327B8EF" w14:textId="73DA5502" w:rsidR="005D4793" w:rsidRPr="00593BB5" w:rsidRDefault="005D4793" w:rsidP="005D479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3BB5">
        <w:rPr>
          <w:rFonts w:ascii="Arial" w:hAnsi="Arial" w:cs="Arial"/>
          <w:sz w:val="20"/>
          <w:szCs w:val="20"/>
        </w:rPr>
        <w:t>možné podať námietku v zmysle § 170 ods. 8 b).</w:t>
      </w:r>
    </w:p>
    <w:p w14:paraId="578C0EFC" w14:textId="77777777" w:rsidR="005D4793" w:rsidRDefault="005D4793" w:rsidP="00962C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10FFE2A" w14:textId="77777777" w:rsidR="006F3FA3" w:rsidRDefault="006F3FA3" w:rsidP="00533C1A">
      <w:pPr>
        <w:tabs>
          <w:tab w:val="left" w:pos="360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D96628D" w14:textId="79BD0CDD" w:rsidR="006F3FA3" w:rsidRDefault="005D4793" w:rsidP="00533C1A">
      <w:pPr>
        <w:tabs>
          <w:tab w:val="left" w:pos="360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Zvolen, 12.6.2019</w:t>
      </w:r>
    </w:p>
    <w:p w14:paraId="0D4FBE80" w14:textId="77777777" w:rsidR="006F3FA3" w:rsidRDefault="006F3FA3" w:rsidP="00533C1A">
      <w:pPr>
        <w:tabs>
          <w:tab w:val="left" w:pos="360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6BFE02B" w14:textId="77777777" w:rsidR="00533C1A" w:rsidRPr="00B723ED" w:rsidRDefault="00533C1A" w:rsidP="00B723ED">
      <w:pPr>
        <w:spacing w:before="120"/>
        <w:rPr>
          <w:rFonts w:ascii="Arial" w:hAnsi="Arial" w:cs="Arial"/>
          <w:color w:val="FF0000"/>
          <w:sz w:val="20"/>
          <w:szCs w:val="20"/>
        </w:rPr>
      </w:pPr>
    </w:p>
    <w:sectPr w:rsidR="00533C1A" w:rsidRPr="00B723ED" w:rsidSect="006F3FA3">
      <w:footerReference w:type="default" r:id="rId11"/>
      <w:pgSz w:w="11906" w:h="16838"/>
      <w:pgMar w:top="1134" w:right="1418" w:bottom="1560" w:left="1418" w:header="709" w:footer="99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roslav Blazenec" w:date="2019-06-11T22:16:00Z" w:initials="MB">
    <w:p w14:paraId="6692B3DF" w14:textId="77777777" w:rsidR="000E78E2" w:rsidRDefault="000E78E2">
      <w:pPr>
        <w:pStyle w:val="Textkomentra"/>
      </w:pPr>
      <w:r>
        <w:rPr>
          <w:rStyle w:val="Odkaznakomentr"/>
        </w:rPr>
        <w:annotationRef/>
      </w:r>
      <w:r>
        <w:t xml:space="preserve">Navrhujem: </w:t>
      </w:r>
      <w:r w:rsidRPr="00AD2539">
        <w:rPr>
          <w:b/>
        </w:rPr>
        <w:t>Z projektov riešených  u</w:t>
      </w:r>
      <w:r w:rsidR="00AD2539" w:rsidRPr="00AD2539">
        <w:rPr>
          <w:b/>
        </w:rPr>
        <w:t> obstarávateľa</w:t>
      </w:r>
      <w:r w:rsidR="00AD2539">
        <w:t>, nakoľko</w:t>
      </w:r>
      <w:r>
        <w:t xml:space="preserve"> dáky skončí a ďalší </w:t>
      </w:r>
      <w:r w:rsidR="00AD2539">
        <w:t>pokračuje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2B3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3222" w14:textId="77777777" w:rsidR="005A47BF" w:rsidRDefault="005A47BF">
      <w:r>
        <w:separator/>
      </w:r>
    </w:p>
  </w:endnote>
  <w:endnote w:type="continuationSeparator" w:id="0">
    <w:p w14:paraId="57711614" w14:textId="77777777" w:rsidR="005A47BF" w:rsidRDefault="005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kia Academica">
    <w:altName w:val="Times New Roman"/>
    <w:charset w:val="EE"/>
    <w:family w:val="auto"/>
    <w:pitch w:val="variable"/>
    <w:sig w:usb0="A00002AF" w:usb1="500078FB" w:usb2="00000000" w:usb3="00000000" w:csb0="8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FA22" w14:textId="77777777" w:rsidR="001C13DD" w:rsidRPr="00D40BA1" w:rsidRDefault="001C13DD" w:rsidP="001C13DD">
    <w:pPr>
      <w:tabs>
        <w:tab w:val="left" w:pos="3780"/>
        <w:tab w:val="left" w:pos="6840"/>
      </w:tabs>
      <w:rPr>
        <w:sz w:val="20"/>
        <w:szCs w:val="20"/>
      </w:rPr>
    </w:pPr>
    <w:r>
      <w:rPr>
        <w:rFonts w:eastAsia="Arial Unicode MS"/>
        <w:sz w:val="20"/>
        <w:szCs w:val="20"/>
      </w:rPr>
      <w:t>––––––––––––––––––––––––––––––––––</w:t>
    </w:r>
    <w:r w:rsidR="00A56635">
      <w:rPr>
        <w:rFonts w:eastAsia="Arial Unicode MS"/>
        <w:sz w:val="20"/>
        <w:szCs w:val="20"/>
      </w:rPr>
      <w:t>–––––––––</w:t>
    </w:r>
    <w:r>
      <w:rPr>
        <w:rFonts w:eastAsia="Arial Unicode MS"/>
        <w:sz w:val="20"/>
        <w:szCs w:val="20"/>
      </w:rPr>
      <w:t>–––––––––––––––––––––––––––––––––––––––––</w:t>
    </w:r>
    <w:r w:rsidR="000E4552">
      <w:rPr>
        <w:rFonts w:eastAsia="Arial Unicode MS"/>
        <w:sz w:val="20"/>
        <w:szCs w:val="20"/>
      </w:rPr>
      <w:t>––––––Tel.:+421-45-5241111</w:t>
    </w:r>
    <w:r>
      <w:rPr>
        <w:rFonts w:eastAsia="Arial Unicode MS"/>
        <w:sz w:val="20"/>
        <w:szCs w:val="20"/>
      </w:rPr>
      <w:t xml:space="preserve"> – ústredňa</w:t>
    </w:r>
    <w:r>
      <w:rPr>
        <w:sz w:val="20"/>
        <w:szCs w:val="20"/>
      </w:rPr>
      <w:tab/>
      <w:t xml:space="preserve">    </w:t>
    </w:r>
    <w:r w:rsidR="00FD16C0">
      <w:rPr>
        <w:sz w:val="20"/>
        <w:szCs w:val="20"/>
      </w:rPr>
      <w:t>Fax: +421-45-5479485</w:t>
    </w:r>
    <w:r>
      <w:rPr>
        <w:rFonts w:eastAsia="Arial Unicode MS"/>
        <w:sz w:val="20"/>
        <w:szCs w:val="20"/>
      </w:rPr>
      <w:tab/>
    </w:r>
    <w:r w:rsidRPr="00453F86">
      <w:rPr>
        <w:rFonts w:eastAsia="Arial Unicode MS"/>
        <w:sz w:val="20"/>
        <w:szCs w:val="20"/>
      </w:rPr>
      <w:t xml:space="preserve"> </w:t>
    </w:r>
    <w:r w:rsidRPr="00D40BA1">
      <w:rPr>
        <w:rFonts w:eastAsia="Arial Unicode MS"/>
        <w:sz w:val="20"/>
        <w:szCs w:val="20"/>
      </w:rPr>
      <w:t>IČO: 00679071</w:t>
    </w:r>
  </w:p>
  <w:p w14:paraId="5867D340" w14:textId="77777777" w:rsidR="001C13DD" w:rsidRDefault="001C13DD" w:rsidP="001C13DD">
    <w:pPr>
      <w:tabs>
        <w:tab w:val="left" w:pos="3240"/>
        <w:tab w:val="left" w:pos="6840"/>
      </w:tabs>
    </w:pPr>
    <w:r w:rsidRPr="00D40BA1">
      <w:rPr>
        <w:rFonts w:eastAsia="Arial Unicode MS"/>
        <w:sz w:val="20"/>
        <w:szCs w:val="20"/>
      </w:rPr>
      <w:t>Tel.:+421-45-5330914</w:t>
    </w:r>
    <w:r>
      <w:rPr>
        <w:rFonts w:eastAsia="Arial Unicode MS"/>
        <w:sz w:val="20"/>
        <w:szCs w:val="20"/>
      </w:rPr>
      <w:t xml:space="preserve"> – sekretariát</w:t>
    </w:r>
    <w:r>
      <w:rPr>
        <w:rFonts w:eastAsia="Arial Unicode MS"/>
        <w:sz w:val="20"/>
        <w:szCs w:val="20"/>
      </w:rPr>
      <w:tab/>
    </w:r>
    <w:r w:rsidR="00FD16C0">
      <w:t xml:space="preserve">            </w:t>
    </w:r>
    <w:r w:rsidR="00FD16C0" w:rsidRPr="00D40BA1">
      <w:rPr>
        <w:rFonts w:eastAsia="Arial Unicode MS"/>
        <w:sz w:val="20"/>
        <w:szCs w:val="20"/>
      </w:rPr>
      <w:t xml:space="preserve">E-mail: </w:t>
    </w:r>
    <w:hyperlink r:id="rId1" w:history="1">
      <w:r w:rsidR="000D611E">
        <w:rPr>
          <w:rStyle w:val="Hypertextovprepojenie"/>
          <w:rFonts w:eastAsia="Arial Unicode MS"/>
          <w:sz w:val="20"/>
          <w:szCs w:val="20"/>
        </w:rPr>
        <w:t>ditmarovauel</w:t>
      </w:r>
      <w:r w:rsidR="00B74930" w:rsidRPr="004B396D">
        <w:rPr>
          <w:rStyle w:val="Hypertextovprepojenie"/>
          <w:rFonts w:eastAsia="Arial Unicode MS"/>
          <w:sz w:val="20"/>
          <w:szCs w:val="20"/>
          <w:lang w:val="de-DE"/>
        </w:rPr>
        <w:t>@</w:t>
      </w:r>
      <w:r w:rsidR="00D3005A" w:rsidRPr="004B396D">
        <w:rPr>
          <w:rStyle w:val="Hypertextovprepojenie"/>
          <w:rFonts w:eastAsia="Arial Unicode MS"/>
          <w:sz w:val="20"/>
          <w:szCs w:val="20"/>
          <w:lang w:val="de-DE"/>
        </w:rPr>
        <w:t>ife</w:t>
      </w:r>
      <w:r w:rsidR="00B74930" w:rsidRPr="00FA2AB4">
        <w:rPr>
          <w:rStyle w:val="Hypertextovprepojenie"/>
          <w:rFonts w:eastAsia="Arial Unicode MS"/>
          <w:sz w:val="20"/>
          <w:szCs w:val="20"/>
        </w:rPr>
        <w:t>.</w:t>
      </w:r>
      <w:proofErr w:type="spellStart"/>
      <w:r w:rsidR="00B74930" w:rsidRPr="00FA2AB4">
        <w:rPr>
          <w:rStyle w:val="Hypertextovprepojenie"/>
          <w:rFonts w:eastAsia="Arial Unicode MS"/>
          <w:sz w:val="20"/>
          <w:szCs w:val="20"/>
        </w:rPr>
        <w:t>sk</w:t>
      </w:r>
      <w:proofErr w:type="spellEnd"/>
    </w:hyperlink>
    <w:r>
      <w:t xml:space="preserve">                                                                     </w:t>
    </w:r>
  </w:p>
  <w:p w14:paraId="22202EF2" w14:textId="77777777" w:rsidR="00E26E5C" w:rsidRDefault="00E26E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0320" w14:textId="77777777" w:rsidR="005A47BF" w:rsidRDefault="005A47BF">
      <w:r>
        <w:separator/>
      </w:r>
    </w:p>
  </w:footnote>
  <w:footnote w:type="continuationSeparator" w:id="0">
    <w:p w14:paraId="3754D2C6" w14:textId="77777777" w:rsidR="005A47BF" w:rsidRDefault="005A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Blazenec">
    <w15:presenceInfo w15:providerId="Windows Live" w15:userId="e01b810ab7d6e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bU0MrQwMzY0MTFU0lEKTi0uzszPAykwrAUAe7wpaiwAAAA="/>
  </w:docVars>
  <w:rsids>
    <w:rsidRoot w:val="00CF49FF"/>
    <w:rsid w:val="00000466"/>
    <w:rsid w:val="000414B1"/>
    <w:rsid w:val="00047001"/>
    <w:rsid w:val="000852C1"/>
    <w:rsid w:val="00097EC6"/>
    <w:rsid w:val="000A3129"/>
    <w:rsid w:val="000C1D89"/>
    <w:rsid w:val="000D337E"/>
    <w:rsid w:val="000D4FB3"/>
    <w:rsid w:val="000D611E"/>
    <w:rsid w:val="000D679E"/>
    <w:rsid w:val="000E4552"/>
    <w:rsid w:val="000E78E2"/>
    <w:rsid w:val="00100DA7"/>
    <w:rsid w:val="001141CF"/>
    <w:rsid w:val="00121C29"/>
    <w:rsid w:val="00135542"/>
    <w:rsid w:val="00175DBB"/>
    <w:rsid w:val="00183AC4"/>
    <w:rsid w:val="001A2DEE"/>
    <w:rsid w:val="001B03C5"/>
    <w:rsid w:val="001C13DD"/>
    <w:rsid w:val="001C65CB"/>
    <w:rsid w:val="001E0A1D"/>
    <w:rsid w:val="00224328"/>
    <w:rsid w:val="0023381A"/>
    <w:rsid w:val="00233D8A"/>
    <w:rsid w:val="0027297D"/>
    <w:rsid w:val="002802FD"/>
    <w:rsid w:val="00297253"/>
    <w:rsid w:val="002A2568"/>
    <w:rsid w:val="002C7703"/>
    <w:rsid w:val="003109C7"/>
    <w:rsid w:val="00315B48"/>
    <w:rsid w:val="003430E6"/>
    <w:rsid w:val="003523A5"/>
    <w:rsid w:val="003558DB"/>
    <w:rsid w:val="0038640E"/>
    <w:rsid w:val="003875EE"/>
    <w:rsid w:val="003A2F81"/>
    <w:rsid w:val="003C0484"/>
    <w:rsid w:val="003D72FC"/>
    <w:rsid w:val="003E4A58"/>
    <w:rsid w:val="004338A6"/>
    <w:rsid w:val="004519B4"/>
    <w:rsid w:val="00453F86"/>
    <w:rsid w:val="004706A9"/>
    <w:rsid w:val="00470983"/>
    <w:rsid w:val="004728B0"/>
    <w:rsid w:val="00481CB3"/>
    <w:rsid w:val="004A1BC7"/>
    <w:rsid w:val="004B396D"/>
    <w:rsid w:val="004C3D2C"/>
    <w:rsid w:val="004E0D17"/>
    <w:rsid w:val="004E1B3C"/>
    <w:rsid w:val="00521A4A"/>
    <w:rsid w:val="005220A4"/>
    <w:rsid w:val="005278B0"/>
    <w:rsid w:val="00533C1A"/>
    <w:rsid w:val="005553ED"/>
    <w:rsid w:val="00590CE1"/>
    <w:rsid w:val="005915F7"/>
    <w:rsid w:val="005A47BF"/>
    <w:rsid w:val="005A4E57"/>
    <w:rsid w:val="005B0984"/>
    <w:rsid w:val="005D44C5"/>
    <w:rsid w:val="005D4793"/>
    <w:rsid w:val="006015A7"/>
    <w:rsid w:val="0060360C"/>
    <w:rsid w:val="00643324"/>
    <w:rsid w:val="00644D9A"/>
    <w:rsid w:val="006720FA"/>
    <w:rsid w:val="006C05D3"/>
    <w:rsid w:val="006C609C"/>
    <w:rsid w:val="006E3FBE"/>
    <w:rsid w:val="006F1887"/>
    <w:rsid w:val="006F35AC"/>
    <w:rsid w:val="006F3FA3"/>
    <w:rsid w:val="007268BB"/>
    <w:rsid w:val="00731952"/>
    <w:rsid w:val="0073737D"/>
    <w:rsid w:val="00757E75"/>
    <w:rsid w:val="00762D4D"/>
    <w:rsid w:val="00777933"/>
    <w:rsid w:val="00785745"/>
    <w:rsid w:val="00797626"/>
    <w:rsid w:val="007B571A"/>
    <w:rsid w:val="007E399D"/>
    <w:rsid w:val="00816C09"/>
    <w:rsid w:val="00822DE0"/>
    <w:rsid w:val="00832A47"/>
    <w:rsid w:val="008C19DD"/>
    <w:rsid w:val="008D1E63"/>
    <w:rsid w:val="008E0EE0"/>
    <w:rsid w:val="008E3B5C"/>
    <w:rsid w:val="008F164F"/>
    <w:rsid w:val="008F656C"/>
    <w:rsid w:val="008F68F9"/>
    <w:rsid w:val="00904BD1"/>
    <w:rsid w:val="009212C5"/>
    <w:rsid w:val="0093590C"/>
    <w:rsid w:val="009447A6"/>
    <w:rsid w:val="009555A8"/>
    <w:rsid w:val="00962493"/>
    <w:rsid w:val="00962CD0"/>
    <w:rsid w:val="00974614"/>
    <w:rsid w:val="00976441"/>
    <w:rsid w:val="009A54FA"/>
    <w:rsid w:val="009C0EA1"/>
    <w:rsid w:val="009D2D45"/>
    <w:rsid w:val="009E00CF"/>
    <w:rsid w:val="00A010A9"/>
    <w:rsid w:val="00A04C1B"/>
    <w:rsid w:val="00A2004E"/>
    <w:rsid w:val="00A34D30"/>
    <w:rsid w:val="00A47A47"/>
    <w:rsid w:val="00A56635"/>
    <w:rsid w:val="00A96E57"/>
    <w:rsid w:val="00AA2F79"/>
    <w:rsid w:val="00AB67B7"/>
    <w:rsid w:val="00AD2539"/>
    <w:rsid w:val="00AF2024"/>
    <w:rsid w:val="00AF3DD7"/>
    <w:rsid w:val="00B365A2"/>
    <w:rsid w:val="00B4751C"/>
    <w:rsid w:val="00B54582"/>
    <w:rsid w:val="00B723ED"/>
    <w:rsid w:val="00B74930"/>
    <w:rsid w:val="00B91298"/>
    <w:rsid w:val="00BC6247"/>
    <w:rsid w:val="00BD0713"/>
    <w:rsid w:val="00BD54A3"/>
    <w:rsid w:val="00BD7815"/>
    <w:rsid w:val="00C43581"/>
    <w:rsid w:val="00C47D8F"/>
    <w:rsid w:val="00C512F2"/>
    <w:rsid w:val="00C56B00"/>
    <w:rsid w:val="00C840C4"/>
    <w:rsid w:val="00C928F5"/>
    <w:rsid w:val="00CA6776"/>
    <w:rsid w:val="00CB737E"/>
    <w:rsid w:val="00CE0584"/>
    <w:rsid w:val="00CF49FF"/>
    <w:rsid w:val="00D14B99"/>
    <w:rsid w:val="00D3005A"/>
    <w:rsid w:val="00D30F1F"/>
    <w:rsid w:val="00D3278E"/>
    <w:rsid w:val="00D40BA1"/>
    <w:rsid w:val="00D540C6"/>
    <w:rsid w:val="00D54C58"/>
    <w:rsid w:val="00D605B6"/>
    <w:rsid w:val="00D908E4"/>
    <w:rsid w:val="00D91184"/>
    <w:rsid w:val="00DA0A4F"/>
    <w:rsid w:val="00DB29A5"/>
    <w:rsid w:val="00DC5FFD"/>
    <w:rsid w:val="00DC7FF8"/>
    <w:rsid w:val="00E26E5C"/>
    <w:rsid w:val="00E36518"/>
    <w:rsid w:val="00E36F67"/>
    <w:rsid w:val="00E53FB7"/>
    <w:rsid w:val="00E61B70"/>
    <w:rsid w:val="00E940FE"/>
    <w:rsid w:val="00EA188F"/>
    <w:rsid w:val="00EA75A4"/>
    <w:rsid w:val="00ED12B9"/>
    <w:rsid w:val="00ED1CB3"/>
    <w:rsid w:val="00ED6922"/>
    <w:rsid w:val="00EE1590"/>
    <w:rsid w:val="00EF40AA"/>
    <w:rsid w:val="00F05B53"/>
    <w:rsid w:val="00F90BF7"/>
    <w:rsid w:val="00FD16C0"/>
    <w:rsid w:val="00FD7729"/>
    <w:rsid w:val="00FE4190"/>
    <w:rsid w:val="00FE666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F3A00E"/>
  <w15:docId w15:val="{1F02E7D9-C431-4955-AD4B-DCC8C57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A47A47"/>
    <w:pPr>
      <w:keepNext/>
      <w:jc w:val="both"/>
      <w:outlineLvl w:val="3"/>
    </w:pPr>
    <w:rPr>
      <w:rFonts w:ascii="AvantGarde Bk BT" w:hAnsi="AvantGarde Bk BT"/>
      <w:b/>
      <w:bCs/>
      <w:sz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0046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046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00046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55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553ED"/>
    <w:rPr>
      <w:rFonts w:ascii="Segoe UI" w:hAnsi="Segoe UI" w:cs="Segoe U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Normlny"/>
    <w:rsid w:val="00DA0A4F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9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797626"/>
    <w:rPr>
      <w:rFonts w:ascii="Courier New" w:hAnsi="Courier New" w:cs="Courier New"/>
    </w:rPr>
  </w:style>
  <w:style w:type="paragraph" w:customStyle="1" w:styleId="rtejustify">
    <w:name w:val="rtejustify"/>
    <w:basedOn w:val="Normlny"/>
    <w:rsid w:val="00A96E5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6E5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96E57"/>
    <w:p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rsid w:val="00533C1A"/>
    <w:rPr>
      <w:rFonts w:ascii="AvantGarde Bk BT" w:hAnsi="AvantGarde Bk BT"/>
      <w:b/>
      <w:bCs/>
      <w:sz w:val="32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33C1A"/>
    <w:pPr>
      <w:ind w:left="720"/>
      <w:contextualSpacing/>
    </w:pPr>
  </w:style>
  <w:style w:type="character" w:styleId="Zvraznenie">
    <w:name w:val="Emphasis"/>
    <w:uiPriority w:val="20"/>
    <w:qFormat/>
    <w:rsid w:val="00BD54A3"/>
    <w:rPr>
      <w:i/>
      <w:iCs/>
    </w:rPr>
  </w:style>
  <w:style w:type="character" w:styleId="Odkaznakomentr">
    <w:name w:val="annotation reference"/>
    <w:basedOn w:val="Predvolenpsmoodseku"/>
    <w:semiHidden/>
    <w:unhideWhenUsed/>
    <w:rsid w:val="000E78E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E78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E78E2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E78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E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marovauel@savz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kova\Documents\Vlastn&#233;%20&#353;abl&#243;ny%20bal&#237;ka%20Office\Hlavi&#269;kov&#253;_aktu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Hlavičkový_aktual</Template>
  <TotalTime>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SAV</Company>
  <LinksUpToDate>false</LinksUpToDate>
  <CharactersWithSpaces>6654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mailto:ditmarovauel@savzv.sk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Bartkova</dc:creator>
  <cp:keywords/>
  <cp:lastModifiedBy>Hriňová</cp:lastModifiedBy>
  <cp:revision>2</cp:revision>
  <cp:lastPrinted>2019-06-12T08:21:00Z</cp:lastPrinted>
  <dcterms:created xsi:type="dcterms:W3CDTF">2019-06-12T08:27:00Z</dcterms:created>
  <dcterms:modified xsi:type="dcterms:W3CDTF">2019-06-12T08:27:00Z</dcterms:modified>
</cp:coreProperties>
</file>