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9BBF" w14:textId="1AF30776" w:rsidR="00E26E5C" w:rsidRDefault="00AD2539" w:rsidP="00E26E5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78B3D" wp14:editId="619B395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4670" cy="790185"/>
                <wp:effectExtent l="0" t="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670" cy="79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39E4" w14:textId="77777777" w:rsidR="00E26E5C" w:rsidRDefault="00E26E5C" w:rsidP="00E26E5C"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  <w:sz w:val="28"/>
                                <w:szCs w:val="28"/>
                              </w:rPr>
                              <w:t>Ústav ekológie lesa</w:t>
                            </w:r>
                          </w:p>
                          <w:p w14:paraId="0239D206" w14:textId="77777777" w:rsidR="00E26E5C" w:rsidRDefault="00E26E5C" w:rsidP="00E26E5C">
                            <w:pPr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 w14:paraId="7F3ADCC2" w14:textId="77777777" w:rsidR="00E26E5C" w:rsidRDefault="00E26E5C" w:rsidP="00E26E5C">
                            <w:pPr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Štúr</w:t>
                            </w:r>
                            <w:r w:rsidR="00D908E4">
                              <w:rPr>
                                <w:rFonts w:eastAsia="Arial Unicode MS"/>
                              </w:rPr>
                              <w:t>ov</w:t>
                            </w:r>
                            <w:r>
                              <w:rPr>
                                <w:rFonts w:eastAsia="Arial Unicode MS"/>
                              </w:rPr>
                              <w:t>a 2, 960 53  Zvolen, Slovenská republika</w:t>
                            </w:r>
                          </w:p>
                          <w:p w14:paraId="1034019B" w14:textId="77777777" w:rsidR="00E26E5C" w:rsidRDefault="00E26E5C" w:rsidP="00E26E5C">
                            <w:pPr>
                              <w:rPr>
                                <w:rFonts w:ascii="Benkia Academica" w:eastAsia="Arial Unicode MS" w:hAnsi="Benkia Academica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78B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9pt;width:287.75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dMfQIAAA8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" stroked="f">
                <v:textbox inset="1mm,1mm,1mm,1mm">
                  <w:txbxContent>
                    <w:p w14:paraId="708039E4" w14:textId="77777777" w:rsidR="00E26E5C" w:rsidRDefault="00E26E5C" w:rsidP="00E26E5C"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0"/>
                          <w:cap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aps/>
                          <w:spacing w:val="40"/>
                          <w:sz w:val="28"/>
                          <w:szCs w:val="28"/>
                        </w:rPr>
                        <w:t>Ústav ekológie lesa</w:t>
                      </w:r>
                    </w:p>
                    <w:p w14:paraId="0239D206" w14:textId="77777777" w:rsidR="00E26E5C" w:rsidRDefault="00E26E5C" w:rsidP="00E26E5C">
                      <w:pPr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SLOVENSKEJ AKADÉMIE VIED</w:t>
                      </w:r>
                    </w:p>
                    <w:p w14:paraId="7F3ADCC2" w14:textId="77777777" w:rsidR="00E26E5C" w:rsidRDefault="00E26E5C" w:rsidP="00E26E5C">
                      <w:pPr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Štúr</w:t>
                      </w:r>
                      <w:r w:rsidR="00D908E4">
                        <w:rPr>
                          <w:rFonts w:eastAsia="Arial Unicode MS"/>
                        </w:rPr>
                        <w:t>ov</w:t>
                      </w:r>
                      <w:r>
                        <w:rPr>
                          <w:rFonts w:eastAsia="Arial Unicode MS"/>
                        </w:rPr>
                        <w:t>a 2, 960 53  Zvolen, Slovenská republika</w:t>
                      </w:r>
                    </w:p>
                    <w:p w14:paraId="1034019B" w14:textId="77777777" w:rsidR="00E26E5C" w:rsidRDefault="00E26E5C" w:rsidP="00E26E5C">
                      <w:pPr>
                        <w:rPr>
                          <w:rFonts w:ascii="Benkia Academica" w:eastAsia="Arial Unicode MS" w:hAnsi="Benkia Academica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E5C">
        <w:t xml:space="preserve"> </w:t>
      </w:r>
      <w:r>
        <w:rPr>
          <w:noProof/>
        </w:rPr>
        <w:drawing>
          <wp:inline distT="0" distB="0" distL="0" distR="0" wp14:anchorId="6E759726" wp14:editId="0280410A">
            <wp:extent cx="960120" cy="1028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5C"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346D8A" wp14:editId="1EA0F165">
            <wp:extent cx="708660" cy="1028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5C">
        <w:t xml:space="preserve">                                                                                                                               </w:t>
      </w:r>
    </w:p>
    <w:p w14:paraId="2C41BA71" w14:textId="791C85F2" w:rsidR="00E26E5C" w:rsidRDefault="00AD2539" w:rsidP="00E26E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B0DCA" wp14:editId="1DAFB76D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977890" cy="5715"/>
                <wp:effectExtent l="8255" t="5715" r="508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DDB8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"/>
            </w:pict>
          </mc:Fallback>
        </mc:AlternateContent>
      </w:r>
      <w:r w:rsidR="00E26E5C">
        <w:t xml:space="preserve">    </w:t>
      </w:r>
    </w:p>
    <w:p w14:paraId="2C8DD798" w14:textId="77777777" w:rsidR="008F68F9" w:rsidRDefault="00E26E5C" w:rsidP="00E26E5C">
      <w:pPr>
        <w:tabs>
          <w:tab w:val="left" w:pos="2340"/>
          <w:tab w:val="left" w:pos="4680"/>
          <w:tab w:val="left" w:pos="7020"/>
        </w:tabs>
      </w:pPr>
      <w:r>
        <w:t xml:space="preserve">                          </w:t>
      </w:r>
    </w:p>
    <w:p w14:paraId="709A4289" w14:textId="5894B53D" w:rsidR="00E26E5C" w:rsidRDefault="00E26E5C" w:rsidP="00E26E5C">
      <w:pPr>
        <w:tabs>
          <w:tab w:val="left" w:pos="2340"/>
          <w:tab w:val="left" w:pos="4680"/>
          <w:tab w:val="left" w:pos="7020"/>
        </w:tabs>
      </w:pPr>
      <w:r>
        <w:t xml:space="preserve">                 </w:t>
      </w:r>
    </w:p>
    <w:p w14:paraId="0A403007" w14:textId="77777777" w:rsidR="000A3129" w:rsidRPr="00047001" w:rsidRDefault="000A3129" w:rsidP="000A3129">
      <w:pPr>
        <w:spacing w:before="120"/>
        <w:jc w:val="center"/>
        <w:rPr>
          <w:rFonts w:ascii="Arial" w:hAnsi="Arial" w:cs="Arial"/>
          <w:b/>
        </w:rPr>
      </w:pPr>
      <w:r w:rsidRPr="00047001">
        <w:rPr>
          <w:rFonts w:ascii="Arial" w:hAnsi="Arial" w:cs="Arial"/>
          <w:b/>
        </w:rPr>
        <w:t>Prieskum trhu – výzva na predloženie cenových ponúk</w:t>
      </w:r>
    </w:p>
    <w:p w14:paraId="5B7F3DCE" w14:textId="77777777" w:rsidR="000A3129" w:rsidRDefault="000A3129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4CDF7286" w14:textId="77777777" w:rsidR="00EA188F" w:rsidRDefault="00EA188F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427C0DAF" w14:textId="77777777" w:rsidR="000A3129" w:rsidRPr="003E19C8" w:rsidRDefault="000A3129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Titl.</w:t>
      </w:r>
    </w:p>
    <w:p w14:paraId="2C25B902" w14:textId="77777777" w:rsidR="000A3129" w:rsidRPr="003E19C8" w:rsidRDefault="000A312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Adresa záujemcu</w:t>
      </w:r>
    </w:p>
    <w:p w14:paraId="3E3751AD" w14:textId="77777777" w:rsidR="000A3129" w:rsidRDefault="000A312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14:paraId="5BF9C8E3" w14:textId="77777777" w:rsidR="008F68F9" w:rsidRPr="003E19C8" w:rsidRDefault="008F68F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14:paraId="6B452C6B" w14:textId="0C3274EC" w:rsidR="000A3129" w:rsidRPr="00C14CC5" w:rsidRDefault="000A3129" w:rsidP="00B723ED">
      <w:pPr>
        <w:jc w:val="both"/>
        <w:rPr>
          <w:rFonts w:ascii="Arial" w:hAnsi="Arial" w:cs="Arial"/>
          <w:sz w:val="18"/>
          <w:szCs w:val="18"/>
        </w:rPr>
      </w:pPr>
      <w:r w:rsidRPr="00C14CC5">
        <w:rPr>
          <w:rFonts w:ascii="Arial" w:hAnsi="Arial" w:cs="Arial"/>
          <w:sz w:val="18"/>
          <w:szCs w:val="18"/>
        </w:rPr>
        <w:t>Zn.</w:t>
      </w:r>
      <w:r w:rsidR="006F35AC" w:rsidRPr="00C14CC5">
        <w:rPr>
          <w:rFonts w:ascii="Arial" w:hAnsi="Arial" w:cs="Arial"/>
          <w:sz w:val="18"/>
          <w:szCs w:val="18"/>
        </w:rPr>
        <w:t xml:space="preserve"> UEL/1</w:t>
      </w:r>
      <w:r w:rsidR="00C14CC5">
        <w:rPr>
          <w:rFonts w:ascii="Arial" w:hAnsi="Arial" w:cs="Arial"/>
          <w:sz w:val="18"/>
          <w:szCs w:val="18"/>
        </w:rPr>
        <w:t>36</w:t>
      </w:r>
      <w:r w:rsidR="006F35AC" w:rsidRPr="00C14CC5">
        <w:rPr>
          <w:rFonts w:ascii="Arial" w:hAnsi="Arial" w:cs="Arial"/>
          <w:sz w:val="18"/>
          <w:szCs w:val="18"/>
        </w:rPr>
        <w:t>/2019</w:t>
      </w:r>
      <w:r w:rsidRPr="00C14CC5">
        <w:rPr>
          <w:rFonts w:ascii="Arial" w:hAnsi="Arial" w:cs="Arial"/>
          <w:sz w:val="18"/>
          <w:szCs w:val="18"/>
        </w:rPr>
        <w:tab/>
        <w:t xml:space="preserve">                vybavuje: Ing.</w:t>
      </w:r>
      <w:r w:rsidR="00C14CC5" w:rsidRPr="00C14CC5">
        <w:rPr>
          <w:rFonts w:ascii="Arial" w:hAnsi="Arial" w:cs="Arial"/>
          <w:sz w:val="18"/>
          <w:szCs w:val="18"/>
        </w:rPr>
        <w:t xml:space="preserve"> R. Ostrovský, PhD.</w:t>
      </w:r>
      <w:r w:rsidRPr="00C14CC5">
        <w:rPr>
          <w:rFonts w:ascii="Arial" w:hAnsi="Arial" w:cs="Arial"/>
          <w:sz w:val="18"/>
          <w:szCs w:val="18"/>
        </w:rPr>
        <w:tab/>
      </w:r>
      <w:r w:rsidRPr="00C14CC5">
        <w:rPr>
          <w:rFonts w:ascii="Arial" w:hAnsi="Arial" w:cs="Arial"/>
          <w:sz w:val="18"/>
          <w:szCs w:val="18"/>
        </w:rPr>
        <w:tab/>
        <w:t xml:space="preserve">     </w:t>
      </w:r>
      <w:r w:rsidR="00B723ED" w:rsidRPr="00C14CC5">
        <w:rPr>
          <w:rFonts w:ascii="Arial" w:hAnsi="Arial" w:cs="Arial"/>
          <w:sz w:val="18"/>
          <w:szCs w:val="18"/>
        </w:rPr>
        <w:t xml:space="preserve">            </w:t>
      </w:r>
      <w:r w:rsidRPr="00C14CC5">
        <w:rPr>
          <w:rFonts w:ascii="Arial" w:hAnsi="Arial" w:cs="Arial"/>
          <w:sz w:val="18"/>
          <w:szCs w:val="18"/>
        </w:rPr>
        <w:t xml:space="preserve">  Zvolen, </w:t>
      </w:r>
      <w:r w:rsidR="00047001" w:rsidRPr="00C14CC5">
        <w:rPr>
          <w:rFonts w:ascii="Arial" w:hAnsi="Arial" w:cs="Arial"/>
          <w:sz w:val="18"/>
          <w:szCs w:val="18"/>
        </w:rPr>
        <w:t>1</w:t>
      </w:r>
      <w:r w:rsidR="00034D24" w:rsidRPr="00C14CC5">
        <w:rPr>
          <w:rFonts w:ascii="Arial" w:hAnsi="Arial" w:cs="Arial"/>
          <w:sz w:val="18"/>
          <w:szCs w:val="18"/>
        </w:rPr>
        <w:t>9</w:t>
      </w:r>
      <w:r w:rsidRPr="00C14CC5">
        <w:rPr>
          <w:rFonts w:ascii="Arial" w:hAnsi="Arial" w:cs="Arial"/>
          <w:sz w:val="18"/>
          <w:szCs w:val="18"/>
        </w:rPr>
        <w:t>.</w:t>
      </w:r>
      <w:r w:rsidR="00047001" w:rsidRPr="00C14CC5">
        <w:rPr>
          <w:rFonts w:ascii="Arial" w:hAnsi="Arial" w:cs="Arial"/>
          <w:sz w:val="18"/>
          <w:szCs w:val="18"/>
        </w:rPr>
        <w:t>6</w:t>
      </w:r>
      <w:r w:rsidRPr="00C14CC5">
        <w:rPr>
          <w:rFonts w:ascii="Arial" w:hAnsi="Arial" w:cs="Arial"/>
          <w:sz w:val="18"/>
          <w:szCs w:val="18"/>
        </w:rPr>
        <w:t xml:space="preserve">.2019 </w:t>
      </w:r>
    </w:p>
    <w:p w14:paraId="57C5E527" w14:textId="779DC639" w:rsidR="000A3129" w:rsidRPr="006015A7" w:rsidRDefault="000A3129" w:rsidP="00B723ED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C14CC5">
        <w:rPr>
          <w:rFonts w:ascii="Arial" w:hAnsi="Arial" w:cs="Arial"/>
          <w:sz w:val="18"/>
          <w:szCs w:val="18"/>
        </w:rPr>
        <w:t xml:space="preserve">                </w:t>
      </w:r>
      <w:r w:rsidR="00C14CC5" w:rsidRPr="00C14CC5">
        <w:rPr>
          <w:rFonts w:ascii="Arial" w:hAnsi="Arial" w:cs="Arial"/>
          <w:sz w:val="18"/>
          <w:szCs w:val="18"/>
        </w:rPr>
        <w:t>mail</w:t>
      </w:r>
      <w:r w:rsidRPr="00C14CC5">
        <w:rPr>
          <w:rFonts w:ascii="Arial" w:hAnsi="Arial" w:cs="Arial"/>
          <w:sz w:val="18"/>
          <w:szCs w:val="18"/>
        </w:rPr>
        <w:t xml:space="preserve">: </w:t>
      </w:r>
      <w:r w:rsidR="00C14CC5" w:rsidRPr="00C14CC5">
        <w:rPr>
          <w:rFonts w:ascii="Arial" w:hAnsi="Arial" w:cs="Arial"/>
          <w:sz w:val="18"/>
          <w:szCs w:val="18"/>
        </w:rPr>
        <w:t>radovan.ostrovsky</w:t>
      </w:r>
      <w:r w:rsidRPr="00C14CC5">
        <w:rPr>
          <w:rFonts w:ascii="Arial" w:hAnsi="Arial" w:cs="Arial"/>
          <w:sz w:val="18"/>
          <w:szCs w:val="18"/>
        </w:rPr>
        <w:t>@ife.sk</w:t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</w:p>
    <w:p w14:paraId="68E9B3E2" w14:textId="77777777" w:rsidR="00C14CC5" w:rsidRDefault="00C14CC5" w:rsidP="000A312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DF4F2BE" w14:textId="77777777" w:rsidR="000A3129" w:rsidRDefault="000A3129" w:rsidP="000A312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 xml:space="preserve">Vec : Výzva na predloženie cenovej ponuky </w:t>
      </w:r>
    </w:p>
    <w:p w14:paraId="32AEDE23" w14:textId="77777777" w:rsidR="00C14CC5" w:rsidRPr="006015A7" w:rsidRDefault="00C14CC5" w:rsidP="000A312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113A3E" w14:textId="77777777" w:rsidR="00B4751C" w:rsidRPr="006015A7" w:rsidRDefault="000A3129" w:rsidP="00C14CC5">
      <w:pPr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14:paraId="44F4207C" w14:textId="2E4ABD6A" w:rsidR="00B4751C" w:rsidRPr="006015A7" w:rsidRDefault="00B4751C" w:rsidP="00C14CC5">
      <w:pPr>
        <w:spacing w:before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F08C6">
        <w:rPr>
          <w:rFonts w:ascii="Arial" w:hAnsi="Arial" w:cs="Arial"/>
          <w:b/>
          <w:i/>
          <w:sz w:val="20"/>
          <w:szCs w:val="20"/>
        </w:rPr>
        <w:t>„</w:t>
      </w:r>
      <w:r w:rsidR="005F2928" w:rsidRPr="006F08C6">
        <w:rPr>
          <w:rFonts w:ascii="Arial" w:hAnsi="Arial" w:cs="Arial"/>
          <w:b/>
          <w:i/>
          <w:sz w:val="20"/>
          <w:szCs w:val="20"/>
        </w:rPr>
        <w:t xml:space="preserve">Dodanie </w:t>
      </w:r>
      <w:r w:rsidR="00034D24" w:rsidRPr="006F08C6">
        <w:rPr>
          <w:rFonts w:ascii="Arial" w:hAnsi="Arial" w:cs="Arial"/>
          <w:b/>
          <w:i/>
          <w:sz w:val="20"/>
          <w:szCs w:val="20"/>
        </w:rPr>
        <w:t xml:space="preserve">osobného motorového vozidla Suzuki </w:t>
      </w:r>
      <w:r w:rsidR="00330C0F" w:rsidRPr="006F08C6">
        <w:rPr>
          <w:rFonts w:ascii="Arial" w:hAnsi="Arial" w:cs="Arial"/>
          <w:b/>
          <w:i/>
          <w:sz w:val="20"/>
          <w:szCs w:val="20"/>
        </w:rPr>
        <w:t xml:space="preserve">Nová </w:t>
      </w:r>
      <w:proofErr w:type="spellStart"/>
      <w:r w:rsidR="00034D24" w:rsidRPr="006F08C6">
        <w:rPr>
          <w:rFonts w:ascii="Arial" w:hAnsi="Arial" w:cs="Arial"/>
          <w:b/>
          <w:i/>
          <w:sz w:val="20"/>
          <w:szCs w:val="20"/>
        </w:rPr>
        <w:t>Vitara</w:t>
      </w:r>
      <w:proofErr w:type="spellEnd"/>
      <w:r w:rsidR="00034D24" w:rsidRPr="006F08C6">
        <w:rPr>
          <w:rFonts w:ascii="Arial" w:hAnsi="Arial" w:cs="Arial"/>
          <w:b/>
          <w:i/>
          <w:sz w:val="20"/>
          <w:szCs w:val="20"/>
        </w:rPr>
        <w:t xml:space="preserve"> </w:t>
      </w:r>
      <w:r w:rsidR="00C14CC5" w:rsidRPr="006F08C6">
        <w:rPr>
          <w:rFonts w:ascii="Arial" w:hAnsi="Arial" w:cs="Arial"/>
          <w:b/>
          <w:i/>
          <w:sz w:val="20"/>
          <w:szCs w:val="20"/>
        </w:rPr>
        <w:t xml:space="preserve">1,4 </w:t>
      </w:r>
      <w:proofErr w:type="spellStart"/>
      <w:r w:rsidR="00C14CC5" w:rsidRPr="006F08C6">
        <w:rPr>
          <w:rFonts w:ascii="Arial" w:hAnsi="Arial" w:cs="Arial"/>
          <w:b/>
          <w:i/>
          <w:sz w:val="20"/>
          <w:szCs w:val="20"/>
        </w:rPr>
        <w:t>BoosterJet</w:t>
      </w:r>
      <w:proofErr w:type="spellEnd"/>
      <w:r w:rsidR="00C14CC5" w:rsidRPr="006F08C6">
        <w:rPr>
          <w:rFonts w:ascii="Arial" w:hAnsi="Arial" w:cs="Arial"/>
          <w:b/>
          <w:i/>
          <w:sz w:val="20"/>
          <w:szCs w:val="20"/>
        </w:rPr>
        <w:t xml:space="preserve"> 2 WD</w:t>
      </w:r>
      <w:r w:rsidRPr="006F08C6">
        <w:rPr>
          <w:rFonts w:ascii="Arial" w:hAnsi="Arial" w:cs="Arial"/>
          <w:b/>
          <w:i/>
          <w:sz w:val="20"/>
          <w:szCs w:val="20"/>
        </w:rPr>
        <w:t>“</w:t>
      </w:r>
    </w:p>
    <w:p w14:paraId="648F0538" w14:textId="77777777" w:rsidR="000A3129" w:rsidRPr="003E19C8" w:rsidRDefault="000A3129" w:rsidP="00C14CC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za účelom </w:t>
      </w:r>
      <w:r w:rsidRPr="006015A7">
        <w:rPr>
          <w:rFonts w:ascii="Arial" w:hAnsi="Arial" w:cs="Arial"/>
          <w:b/>
          <w:sz w:val="20"/>
          <w:szCs w:val="20"/>
        </w:rPr>
        <w:t>výberového konania</w:t>
      </w:r>
      <w:r w:rsidRPr="006015A7">
        <w:rPr>
          <w:rFonts w:ascii="Arial" w:hAnsi="Arial" w:cs="Arial"/>
          <w:sz w:val="20"/>
          <w:szCs w:val="20"/>
        </w:rPr>
        <w:t>.</w:t>
      </w:r>
    </w:p>
    <w:p w14:paraId="5DC81CD1" w14:textId="0F8603DF" w:rsidR="000A3129" w:rsidRDefault="000A3129" w:rsidP="00C14CC5">
      <w:pPr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Uvedenú požiadavku Vám predkladáme v súlade s ustanovením § 6 zákona č. 343/2015 Z. z. o verejnom obstarávaní v znení neskorších predpisov (ďalej len </w:t>
      </w:r>
      <w:r w:rsidR="004E1B3C">
        <w:rPr>
          <w:rFonts w:ascii="Arial" w:hAnsi="Arial" w:cs="Arial"/>
          <w:sz w:val="20"/>
          <w:szCs w:val="20"/>
        </w:rPr>
        <w:t>Z</w:t>
      </w:r>
      <w:r w:rsidRPr="003E19C8">
        <w:rPr>
          <w:rFonts w:ascii="Arial" w:hAnsi="Arial" w:cs="Arial"/>
          <w:sz w:val="20"/>
          <w:szCs w:val="20"/>
        </w:rPr>
        <w:t>ákon</w:t>
      </w:r>
      <w:r w:rsidR="004E1B3C">
        <w:rPr>
          <w:rFonts w:ascii="Arial" w:hAnsi="Arial" w:cs="Arial"/>
          <w:sz w:val="20"/>
          <w:szCs w:val="20"/>
        </w:rPr>
        <w:t xml:space="preserve"> o VO</w:t>
      </w:r>
      <w:r w:rsidRPr="003E19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CA5144">
        <w:rPr>
          <w:rFonts w:ascii="Arial" w:hAnsi="Arial" w:cs="Arial"/>
          <w:sz w:val="20"/>
          <w:szCs w:val="20"/>
        </w:rPr>
        <w:t xml:space="preserve">ako aj internej </w:t>
      </w:r>
      <w:r w:rsidR="00A04C1B">
        <w:rPr>
          <w:rFonts w:ascii="Arial" w:hAnsi="Arial" w:cs="Arial"/>
          <w:sz w:val="20"/>
          <w:szCs w:val="20"/>
        </w:rPr>
        <w:t>S</w:t>
      </w:r>
      <w:r w:rsidRPr="00CA5144">
        <w:rPr>
          <w:rFonts w:ascii="Arial" w:hAnsi="Arial" w:cs="Arial"/>
          <w:sz w:val="20"/>
          <w:szCs w:val="20"/>
        </w:rPr>
        <w:t>mernice ÚEL SAV</w:t>
      </w:r>
      <w:r>
        <w:rPr>
          <w:rFonts w:ascii="Arial" w:hAnsi="Arial" w:cs="Arial"/>
          <w:sz w:val="20"/>
          <w:szCs w:val="20"/>
        </w:rPr>
        <w:t>, čl. 3 bod.3.</w:t>
      </w:r>
      <w:r w:rsidR="00047001">
        <w:rPr>
          <w:rFonts w:ascii="Arial" w:hAnsi="Arial" w:cs="Arial"/>
          <w:sz w:val="20"/>
          <w:szCs w:val="20"/>
        </w:rPr>
        <w:t>3</w:t>
      </w:r>
      <w:r w:rsidRPr="000D0494">
        <w:rPr>
          <w:rFonts w:ascii="Arial" w:hAnsi="Arial" w:cs="Arial"/>
          <w:sz w:val="20"/>
          <w:szCs w:val="20"/>
        </w:rPr>
        <w:t>.</w:t>
      </w:r>
    </w:p>
    <w:p w14:paraId="46AE28DA" w14:textId="77777777" w:rsidR="00034D24" w:rsidRDefault="00034D24" w:rsidP="00C14CC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si Vás dovoľujeme požiadať</w:t>
      </w:r>
      <w:r w:rsidRPr="00966FA9">
        <w:rPr>
          <w:rFonts w:ascii="Arial" w:hAnsi="Arial" w:cs="Arial"/>
          <w:sz w:val="20"/>
          <w:szCs w:val="20"/>
        </w:rPr>
        <w:t xml:space="preserve"> o predloženie cenovej ponuky </w:t>
      </w:r>
      <w:r>
        <w:rPr>
          <w:rFonts w:ascii="Arial" w:hAnsi="Arial" w:cs="Arial"/>
          <w:sz w:val="20"/>
          <w:szCs w:val="20"/>
        </w:rPr>
        <w:t xml:space="preserve">(ďalej len CP) </w:t>
      </w:r>
      <w:r w:rsidRPr="00966FA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uvedený predmet </w:t>
      </w:r>
      <w:r w:rsidRPr="00C2122B">
        <w:rPr>
          <w:rFonts w:ascii="Arial" w:hAnsi="Arial" w:cs="Arial"/>
          <w:sz w:val="20"/>
          <w:szCs w:val="20"/>
        </w:rPr>
        <w:t>zákazky za účelom zistenia predpokladanej hodnoty zákazky.</w:t>
      </w:r>
    </w:p>
    <w:p w14:paraId="503E73E0" w14:textId="26364878" w:rsidR="000A3129" w:rsidRPr="003E19C8" w:rsidRDefault="00B723ED" w:rsidP="00C14CC5">
      <w:pPr>
        <w:spacing w:before="120"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Súčasne s predložením </w:t>
      </w:r>
      <w:r w:rsidR="00EA188F">
        <w:rPr>
          <w:rFonts w:ascii="Arial" w:hAnsi="Arial" w:cs="Arial"/>
          <w:sz w:val="20"/>
          <w:szCs w:val="20"/>
        </w:rPr>
        <w:t>cenovej ponuky (ďalej CP)</w:t>
      </w:r>
      <w:r>
        <w:rPr>
          <w:rFonts w:ascii="Arial" w:hAnsi="Arial" w:cs="Arial"/>
          <w:sz w:val="20"/>
          <w:szCs w:val="20"/>
        </w:rPr>
        <w:t xml:space="preserve"> Vás </w:t>
      </w:r>
      <w:r w:rsidR="000A3129" w:rsidRPr="003E19C8">
        <w:rPr>
          <w:rFonts w:ascii="Arial" w:hAnsi="Arial" w:cs="Arial"/>
          <w:sz w:val="20"/>
          <w:szCs w:val="20"/>
        </w:rPr>
        <w:t>žiadame o predloženie neoverenej kópie oprávnenia na podnikanie v predmete zákazky a čestného vyhlásenia o tom, že nemáte zákaz účasti vo verejnom obstarávaní.</w:t>
      </w:r>
      <w:r w:rsidR="00E36F67">
        <w:rPr>
          <w:rFonts w:ascii="Arial" w:hAnsi="Arial" w:cs="Arial"/>
          <w:sz w:val="20"/>
          <w:szCs w:val="20"/>
        </w:rPr>
        <w:t xml:space="preserve"> </w:t>
      </w:r>
    </w:p>
    <w:p w14:paraId="06F0446D" w14:textId="78EBC049" w:rsidR="000A3129" w:rsidRDefault="000A3129" w:rsidP="00C14CC5">
      <w:pPr>
        <w:spacing w:before="120" w:line="276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28575C">
        <w:rPr>
          <w:rFonts w:ascii="Arial" w:hAnsi="Arial" w:cs="Arial"/>
          <w:sz w:val="20"/>
          <w:szCs w:val="20"/>
        </w:rPr>
        <w:t xml:space="preserve">Ak predložená CP presiahne výšku </w:t>
      </w:r>
      <w:r w:rsidR="00C14CC5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C14CC5">
        <w:rPr>
          <w:rFonts w:ascii="Arial" w:hAnsi="Arial" w:cs="Arial"/>
          <w:sz w:val="20"/>
          <w:szCs w:val="20"/>
        </w:rPr>
        <w:t>000</w:t>
      </w:r>
      <w:r w:rsidRPr="0028575C">
        <w:rPr>
          <w:rFonts w:ascii="Arial" w:hAnsi="Arial" w:cs="Arial"/>
          <w:sz w:val="20"/>
          <w:szCs w:val="20"/>
        </w:rPr>
        <w:t xml:space="preserve">,00 eur (cena bez DPH), bude pre verejného obstarávateľa </w:t>
      </w:r>
      <w:r w:rsidRPr="00034D24">
        <w:rPr>
          <w:rFonts w:ascii="Arial" w:hAnsi="Arial" w:cs="Arial"/>
          <w:sz w:val="20"/>
          <w:szCs w:val="20"/>
        </w:rPr>
        <w:t>neprijateľná</w:t>
      </w:r>
      <w:r w:rsidR="00A04C1B" w:rsidRPr="00034D24">
        <w:rPr>
          <w:rFonts w:ascii="Arial" w:hAnsi="Arial" w:cs="Arial"/>
          <w:sz w:val="20"/>
          <w:szCs w:val="20"/>
        </w:rPr>
        <w:t>.</w:t>
      </w:r>
    </w:p>
    <w:p w14:paraId="6B898FA7" w14:textId="77777777" w:rsidR="00034D24" w:rsidRDefault="00034D24" w:rsidP="00C14CC5">
      <w:pPr>
        <w:tabs>
          <w:tab w:val="num" w:pos="360"/>
          <w:tab w:val="left" w:pos="2340"/>
        </w:tabs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633FF">
        <w:rPr>
          <w:rFonts w:ascii="Arial" w:hAnsi="Arial" w:cs="Arial"/>
          <w:sz w:val="20"/>
          <w:szCs w:val="20"/>
        </w:rPr>
        <w:t>Pokiaľ predložen</w:t>
      </w:r>
      <w:r>
        <w:rPr>
          <w:rFonts w:ascii="Arial" w:hAnsi="Arial" w:cs="Arial"/>
          <w:sz w:val="20"/>
          <w:szCs w:val="20"/>
        </w:rPr>
        <w:t>á</w:t>
      </w:r>
      <w:r w:rsidRPr="00F633FF">
        <w:rPr>
          <w:rFonts w:ascii="Arial" w:hAnsi="Arial" w:cs="Arial"/>
          <w:sz w:val="20"/>
          <w:szCs w:val="20"/>
        </w:rPr>
        <w:t xml:space="preserve"> ponuk</w:t>
      </w:r>
      <w:r>
        <w:rPr>
          <w:rFonts w:ascii="Arial" w:hAnsi="Arial" w:cs="Arial"/>
          <w:sz w:val="20"/>
          <w:szCs w:val="20"/>
        </w:rPr>
        <w:t>a</w:t>
      </w:r>
      <w:r w:rsidRPr="00F633FF">
        <w:rPr>
          <w:rFonts w:ascii="Arial" w:hAnsi="Arial" w:cs="Arial"/>
          <w:sz w:val="20"/>
          <w:szCs w:val="20"/>
        </w:rPr>
        <w:t xml:space="preserve"> nepresiahn</w:t>
      </w:r>
      <w:r>
        <w:rPr>
          <w:rFonts w:ascii="Arial" w:hAnsi="Arial" w:cs="Arial"/>
          <w:sz w:val="20"/>
          <w:szCs w:val="20"/>
        </w:rPr>
        <w:t>e</w:t>
      </w:r>
      <w:r w:rsidRPr="00F633FF">
        <w:rPr>
          <w:rFonts w:ascii="Arial" w:hAnsi="Arial" w:cs="Arial"/>
          <w:sz w:val="20"/>
          <w:szCs w:val="20"/>
        </w:rPr>
        <w:t xml:space="preserve"> výšku finančného limitu zákaziek s nízkou hodnotou, </w:t>
      </w:r>
      <w:r w:rsidRPr="002E7C11">
        <w:rPr>
          <w:rFonts w:ascii="Arial" w:hAnsi="Arial" w:cs="Arial"/>
          <w:b/>
          <w:sz w:val="20"/>
          <w:szCs w:val="20"/>
        </w:rPr>
        <w:t xml:space="preserve">bude zároveň slúžiť pre účely </w:t>
      </w:r>
      <w:r w:rsidRPr="00F633FF">
        <w:rPr>
          <w:rFonts w:ascii="Arial" w:hAnsi="Arial" w:cs="Arial"/>
          <w:b/>
          <w:sz w:val="20"/>
          <w:szCs w:val="20"/>
        </w:rPr>
        <w:t>výberového konania</w:t>
      </w:r>
      <w:r>
        <w:rPr>
          <w:rFonts w:ascii="Arial" w:hAnsi="Arial" w:cs="Arial"/>
          <w:b/>
          <w:sz w:val="20"/>
          <w:szCs w:val="20"/>
        </w:rPr>
        <w:t>.</w:t>
      </w:r>
    </w:p>
    <w:p w14:paraId="4ED8FB62" w14:textId="153C6529" w:rsidR="00EA188F" w:rsidRPr="003E19C8" w:rsidRDefault="000A3129" w:rsidP="00C14CC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A188F">
        <w:rPr>
          <w:rFonts w:ascii="Arial" w:hAnsi="Arial" w:cs="Arial"/>
          <w:sz w:val="20"/>
          <w:szCs w:val="20"/>
          <w:u w:val="single"/>
        </w:rPr>
        <w:t>Ponuku je možné predložiť</w:t>
      </w:r>
      <w:r w:rsidRPr="003E19C8">
        <w:rPr>
          <w:rFonts w:ascii="Arial" w:hAnsi="Arial" w:cs="Arial"/>
          <w:sz w:val="20"/>
          <w:szCs w:val="20"/>
        </w:rPr>
        <w:t xml:space="preserve"> elektronicky</w:t>
      </w:r>
      <w:r w:rsidR="00EA188F">
        <w:rPr>
          <w:rFonts w:ascii="Arial" w:hAnsi="Arial" w:cs="Arial"/>
          <w:sz w:val="20"/>
          <w:szCs w:val="20"/>
        </w:rPr>
        <w:t xml:space="preserve"> (formát PDF)</w:t>
      </w:r>
      <w:r w:rsidRPr="003E19C8">
        <w:rPr>
          <w:rFonts w:ascii="Arial" w:hAnsi="Arial" w:cs="Arial"/>
          <w:sz w:val="20"/>
          <w:szCs w:val="20"/>
        </w:rPr>
        <w:t xml:space="preserve"> na </w:t>
      </w:r>
      <w:r w:rsidRPr="006F08C6">
        <w:rPr>
          <w:rFonts w:ascii="Arial" w:hAnsi="Arial" w:cs="Arial"/>
          <w:sz w:val="20"/>
          <w:szCs w:val="20"/>
        </w:rPr>
        <w:t xml:space="preserve">mailovú adresu </w:t>
      </w:r>
      <w:r w:rsidR="00C14CC5" w:rsidRPr="006F08C6">
        <w:rPr>
          <w:rFonts w:ascii="Arial" w:hAnsi="Arial" w:cs="Arial"/>
          <w:sz w:val="18"/>
          <w:szCs w:val="18"/>
        </w:rPr>
        <w:t>radovan.ostrovsky@ife.sk</w:t>
      </w:r>
      <w:r w:rsidRPr="006F08C6">
        <w:rPr>
          <w:rFonts w:ascii="Arial" w:hAnsi="Arial" w:cs="Arial"/>
          <w:sz w:val="20"/>
          <w:szCs w:val="20"/>
        </w:rPr>
        <w:t>,</w:t>
      </w:r>
      <w:r w:rsidRPr="003E19C8">
        <w:rPr>
          <w:rFonts w:ascii="Arial" w:hAnsi="Arial" w:cs="Arial"/>
          <w:sz w:val="20"/>
          <w:szCs w:val="20"/>
        </w:rPr>
        <w:t xml:space="preserve"> alebo </w:t>
      </w:r>
      <w:r>
        <w:rPr>
          <w:rFonts w:ascii="Arial" w:hAnsi="Arial" w:cs="Arial"/>
          <w:sz w:val="20"/>
          <w:szCs w:val="20"/>
        </w:rPr>
        <w:t xml:space="preserve">v listinnej podobe </w:t>
      </w:r>
      <w:r w:rsidRPr="003E19C8">
        <w:rPr>
          <w:rFonts w:ascii="Arial" w:hAnsi="Arial" w:cs="Arial"/>
          <w:sz w:val="20"/>
          <w:szCs w:val="20"/>
        </w:rPr>
        <w:t>osobne</w:t>
      </w:r>
      <w:r w:rsidR="00C14CC5">
        <w:rPr>
          <w:rFonts w:ascii="Arial" w:hAnsi="Arial" w:cs="Arial"/>
          <w:sz w:val="20"/>
          <w:szCs w:val="20"/>
        </w:rPr>
        <w:t>/poštou</w:t>
      </w:r>
      <w:r w:rsidRPr="003E19C8">
        <w:rPr>
          <w:rFonts w:ascii="Arial" w:hAnsi="Arial" w:cs="Arial"/>
          <w:sz w:val="20"/>
          <w:szCs w:val="20"/>
        </w:rPr>
        <w:t xml:space="preserve"> v uzatvorenej obálke s označením: </w:t>
      </w:r>
      <w:r w:rsidR="00C14CC5" w:rsidRPr="006F08C6">
        <w:rPr>
          <w:rFonts w:ascii="Arial" w:hAnsi="Arial" w:cs="Arial"/>
          <w:b/>
          <w:i/>
          <w:sz w:val="20"/>
          <w:szCs w:val="20"/>
        </w:rPr>
        <w:t xml:space="preserve">„Dodanie osobného motorového vozidla Suzuki </w:t>
      </w:r>
      <w:r w:rsidR="00330C0F" w:rsidRPr="006F08C6">
        <w:rPr>
          <w:rFonts w:ascii="Arial" w:hAnsi="Arial" w:cs="Arial"/>
          <w:b/>
          <w:i/>
          <w:sz w:val="20"/>
          <w:szCs w:val="20"/>
        </w:rPr>
        <w:t xml:space="preserve">Nová </w:t>
      </w:r>
      <w:proofErr w:type="spellStart"/>
      <w:r w:rsidR="00C14CC5" w:rsidRPr="006F08C6">
        <w:rPr>
          <w:rFonts w:ascii="Arial" w:hAnsi="Arial" w:cs="Arial"/>
          <w:b/>
          <w:i/>
          <w:sz w:val="20"/>
          <w:szCs w:val="20"/>
        </w:rPr>
        <w:t>Vitara</w:t>
      </w:r>
      <w:proofErr w:type="spellEnd"/>
      <w:r w:rsidR="00C14CC5" w:rsidRPr="006F08C6">
        <w:rPr>
          <w:rFonts w:ascii="Arial" w:hAnsi="Arial" w:cs="Arial"/>
          <w:b/>
          <w:i/>
          <w:sz w:val="20"/>
          <w:szCs w:val="20"/>
        </w:rPr>
        <w:t xml:space="preserve"> 1,4 </w:t>
      </w:r>
      <w:proofErr w:type="spellStart"/>
      <w:r w:rsidR="00C14CC5" w:rsidRPr="006F08C6">
        <w:rPr>
          <w:rFonts w:ascii="Arial" w:hAnsi="Arial" w:cs="Arial"/>
          <w:b/>
          <w:i/>
          <w:sz w:val="20"/>
          <w:szCs w:val="20"/>
        </w:rPr>
        <w:t>BoosterJet</w:t>
      </w:r>
      <w:proofErr w:type="spellEnd"/>
      <w:r w:rsidR="00C14CC5" w:rsidRPr="006F08C6">
        <w:rPr>
          <w:rFonts w:ascii="Arial" w:hAnsi="Arial" w:cs="Arial"/>
          <w:b/>
          <w:i/>
          <w:sz w:val="20"/>
          <w:szCs w:val="20"/>
        </w:rPr>
        <w:t xml:space="preserve"> 2 WD“</w:t>
      </w:r>
      <w:r w:rsidRPr="006F08C6">
        <w:rPr>
          <w:rFonts w:ascii="Arial" w:hAnsi="Arial" w:cs="Arial"/>
          <w:sz w:val="20"/>
          <w:szCs w:val="20"/>
        </w:rPr>
        <w:t xml:space="preserve"> </w:t>
      </w:r>
      <w:r w:rsidR="00C14CC5" w:rsidRPr="006F08C6">
        <w:rPr>
          <w:rFonts w:ascii="Arial" w:hAnsi="Arial" w:cs="Arial"/>
          <w:sz w:val="20"/>
          <w:szCs w:val="20"/>
        </w:rPr>
        <w:t xml:space="preserve"> na adresu Ústav ekológie lesa SAV, Oddelenie fytopatológie a mykológie, Akademická 2, 949  01 Nitra,</w:t>
      </w:r>
      <w:r w:rsidRPr="006F08C6">
        <w:rPr>
          <w:rFonts w:ascii="Arial" w:hAnsi="Arial" w:cs="Arial"/>
          <w:sz w:val="20"/>
          <w:szCs w:val="20"/>
        </w:rPr>
        <w:t xml:space="preserve"> </w:t>
      </w:r>
      <w:r w:rsidRPr="006F08C6">
        <w:rPr>
          <w:rFonts w:ascii="Arial" w:hAnsi="Arial" w:cs="Arial"/>
          <w:sz w:val="20"/>
          <w:szCs w:val="20"/>
          <w:u w:val="single"/>
        </w:rPr>
        <w:t xml:space="preserve">v termíne do </w:t>
      </w:r>
      <w:r w:rsidR="00C14CC5" w:rsidRPr="006F08C6">
        <w:rPr>
          <w:rFonts w:ascii="Arial" w:hAnsi="Arial" w:cs="Arial"/>
          <w:sz w:val="20"/>
          <w:szCs w:val="20"/>
          <w:u w:val="single"/>
        </w:rPr>
        <w:t>26</w:t>
      </w:r>
      <w:r w:rsidRPr="006F08C6">
        <w:rPr>
          <w:rFonts w:ascii="Arial" w:hAnsi="Arial" w:cs="Arial"/>
          <w:sz w:val="20"/>
          <w:szCs w:val="20"/>
          <w:u w:val="single"/>
        </w:rPr>
        <w:t>.</w:t>
      </w:r>
      <w:r w:rsidR="00047001" w:rsidRPr="006F08C6">
        <w:rPr>
          <w:rFonts w:ascii="Arial" w:hAnsi="Arial" w:cs="Arial"/>
          <w:sz w:val="20"/>
          <w:szCs w:val="20"/>
          <w:u w:val="single"/>
        </w:rPr>
        <w:t>6</w:t>
      </w:r>
      <w:r w:rsidRPr="006F08C6">
        <w:rPr>
          <w:rFonts w:ascii="Arial" w:hAnsi="Arial" w:cs="Arial"/>
          <w:sz w:val="20"/>
          <w:szCs w:val="20"/>
          <w:u w:val="single"/>
        </w:rPr>
        <w:t xml:space="preserve">.2019 do </w:t>
      </w:r>
      <w:r w:rsidR="00047001" w:rsidRPr="006F08C6">
        <w:rPr>
          <w:rFonts w:ascii="Arial" w:hAnsi="Arial" w:cs="Arial"/>
          <w:sz w:val="20"/>
          <w:szCs w:val="20"/>
          <w:u w:val="single"/>
        </w:rPr>
        <w:t>1</w:t>
      </w:r>
      <w:r w:rsidR="00C14CC5" w:rsidRPr="006F08C6">
        <w:rPr>
          <w:rFonts w:ascii="Arial" w:hAnsi="Arial" w:cs="Arial"/>
          <w:sz w:val="20"/>
          <w:szCs w:val="20"/>
          <w:u w:val="single"/>
        </w:rPr>
        <w:t>1</w:t>
      </w:r>
      <w:r w:rsidRPr="006F08C6">
        <w:rPr>
          <w:rFonts w:ascii="Arial" w:hAnsi="Arial" w:cs="Arial"/>
          <w:sz w:val="20"/>
          <w:szCs w:val="20"/>
          <w:u w:val="single"/>
        </w:rPr>
        <w:t>:00 hodiny</w:t>
      </w:r>
      <w:r w:rsidRPr="006F08C6">
        <w:rPr>
          <w:rFonts w:ascii="Arial" w:hAnsi="Arial" w:cs="Arial"/>
          <w:sz w:val="20"/>
          <w:szCs w:val="20"/>
        </w:rPr>
        <w:t>.</w:t>
      </w:r>
      <w:r w:rsidR="00EA188F" w:rsidRPr="006F08C6">
        <w:rPr>
          <w:rFonts w:ascii="Arial" w:hAnsi="Arial" w:cs="Arial"/>
          <w:sz w:val="20"/>
          <w:szCs w:val="20"/>
        </w:rPr>
        <w:t xml:space="preserve"> CP doručená po uplynutí uvedenej lehoty nebude akceptovaná.</w:t>
      </w:r>
    </w:p>
    <w:p w14:paraId="545E187D" w14:textId="643220D7" w:rsidR="00B723ED" w:rsidRPr="006015A7" w:rsidRDefault="00C14CC5" w:rsidP="00C14CC5">
      <w:pPr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Verejný obstarávateľ požaduje</w:t>
      </w:r>
      <w:r w:rsidR="00B723ED" w:rsidRPr="006015A7">
        <w:rPr>
          <w:rFonts w:ascii="Arial" w:hAnsi="Arial" w:cs="Arial"/>
          <w:sz w:val="20"/>
          <w:szCs w:val="20"/>
        </w:rPr>
        <w:t xml:space="preserve"> </w:t>
      </w:r>
      <w:r w:rsidR="000A3129" w:rsidRPr="006015A7">
        <w:rPr>
          <w:rFonts w:ascii="Arial" w:hAnsi="Arial" w:cs="Arial"/>
          <w:sz w:val="20"/>
          <w:szCs w:val="20"/>
        </w:rPr>
        <w:t xml:space="preserve">predloženie </w:t>
      </w:r>
      <w:r>
        <w:rPr>
          <w:rFonts w:ascii="Arial" w:hAnsi="Arial" w:cs="Arial"/>
          <w:sz w:val="20"/>
          <w:szCs w:val="20"/>
        </w:rPr>
        <w:t>CP</w:t>
      </w:r>
      <w:r w:rsidR="000A3129" w:rsidRPr="006015A7">
        <w:rPr>
          <w:rFonts w:ascii="Arial" w:hAnsi="Arial" w:cs="Arial"/>
          <w:sz w:val="20"/>
          <w:szCs w:val="20"/>
        </w:rPr>
        <w:t xml:space="preserve">, platnej do </w:t>
      </w:r>
      <w:r w:rsidR="00B723ED" w:rsidRPr="006015A7">
        <w:rPr>
          <w:rFonts w:ascii="Arial" w:hAnsi="Arial" w:cs="Arial"/>
          <w:sz w:val="20"/>
          <w:szCs w:val="20"/>
        </w:rPr>
        <w:t>30.</w:t>
      </w:r>
      <w:r w:rsidR="00047001" w:rsidRPr="006015A7">
        <w:rPr>
          <w:rFonts w:ascii="Arial" w:hAnsi="Arial" w:cs="Arial"/>
          <w:sz w:val="20"/>
          <w:szCs w:val="20"/>
        </w:rPr>
        <w:t>6</w:t>
      </w:r>
      <w:r w:rsidR="00B723ED" w:rsidRPr="006015A7">
        <w:rPr>
          <w:rFonts w:ascii="Arial" w:hAnsi="Arial" w:cs="Arial"/>
          <w:sz w:val="20"/>
          <w:szCs w:val="20"/>
        </w:rPr>
        <w:t>.2019</w:t>
      </w:r>
      <w:r w:rsidR="000A3129" w:rsidRPr="006015A7">
        <w:rPr>
          <w:rFonts w:ascii="Arial" w:hAnsi="Arial" w:cs="Arial"/>
          <w:color w:val="FF0000"/>
          <w:sz w:val="20"/>
          <w:szCs w:val="20"/>
        </w:rPr>
        <w:t xml:space="preserve"> </w:t>
      </w:r>
      <w:r w:rsidR="000A3129" w:rsidRPr="006015A7">
        <w:rPr>
          <w:rFonts w:ascii="Arial" w:hAnsi="Arial" w:cs="Arial"/>
          <w:sz w:val="20"/>
          <w:szCs w:val="20"/>
        </w:rPr>
        <w:t>podľa špecifikácie uvedenej v</w:t>
      </w:r>
      <w:r w:rsidR="00B723ED" w:rsidRPr="006015A7">
        <w:rPr>
          <w:rFonts w:ascii="Arial" w:hAnsi="Arial" w:cs="Arial"/>
          <w:sz w:val="20"/>
          <w:szCs w:val="20"/>
        </w:rPr>
        <w:t> </w:t>
      </w:r>
      <w:r w:rsidR="000A3129" w:rsidRPr="006015A7">
        <w:rPr>
          <w:rFonts w:ascii="Arial" w:hAnsi="Arial" w:cs="Arial"/>
          <w:sz w:val="20"/>
          <w:szCs w:val="20"/>
        </w:rPr>
        <w:t>prílohe</w:t>
      </w:r>
      <w:r w:rsidR="00B723ED" w:rsidRPr="006015A7">
        <w:rPr>
          <w:rFonts w:ascii="Arial" w:hAnsi="Arial" w:cs="Arial"/>
          <w:sz w:val="20"/>
          <w:szCs w:val="20"/>
        </w:rPr>
        <w:t>.</w:t>
      </w:r>
      <w:r w:rsidR="00EA188F">
        <w:rPr>
          <w:rFonts w:ascii="Arial" w:hAnsi="Arial" w:cs="Arial"/>
          <w:sz w:val="20"/>
          <w:szCs w:val="20"/>
        </w:rPr>
        <w:t xml:space="preserve"> </w:t>
      </w:r>
    </w:p>
    <w:p w14:paraId="19AC2CC3" w14:textId="77777777" w:rsidR="00C14CC5" w:rsidRDefault="00C14CC5" w:rsidP="00C14CC5">
      <w:pPr>
        <w:pStyle w:val="Default"/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14:paraId="43ADDD44" w14:textId="15BDB585" w:rsidR="00A04C1B" w:rsidRDefault="00C14CC5" w:rsidP="00C14CC5">
      <w:pPr>
        <w:pStyle w:val="Default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C0287">
        <w:rPr>
          <w:rFonts w:ascii="Arial" w:hAnsi="Arial" w:cs="Arial"/>
          <w:sz w:val="20"/>
          <w:szCs w:val="20"/>
        </w:rPr>
        <w:t>Verejný ob</w:t>
      </w:r>
      <w:r>
        <w:rPr>
          <w:rFonts w:ascii="Arial" w:hAnsi="Arial" w:cs="Arial"/>
          <w:sz w:val="20"/>
          <w:szCs w:val="20"/>
        </w:rPr>
        <w:t>starávateľ</w:t>
      </w:r>
      <w:r w:rsidRPr="008C0287">
        <w:rPr>
          <w:rFonts w:ascii="Arial" w:hAnsi="Arial" w:cs="Arial"/>
          <w:sz w:val="20"/>
          <w:szCs w:val="20"/>
        </w:rPr>
        <w:t xml:space="preserve"> vyhodnotí ponuk</w:t>
      </w:r>
      <w:r>
        <w:rPr>
          <w:rFonts w:ascii="Arial" w:hAnsi="Arial" w:cs="Arial"/>
          <w:sz w:val="20"/>
          <w:szCs w:val="20"/>
        </w:rPr>
        <w:t>y</w:t>
      </w:r>
      <w:r w:rsidRPr="008C0287">
        <w:rPr>
          <w:rFonts w:ascii="Arial" w:hAnsi="Arial" w:cs="Arial"/>
          <w:sz w:val="20"/>
          <w:szCs w:val="20"/>
        </w:rPr>
        <w:t xml:space="preserve"> dňa </w:t>
      </w:r>
      <w:r>
        <w:rPr>
          <w:rFonts w:ascii="Arial" w:hAnsi="Arial" w:cs="Arial"/>
          <w:sz w:val="20"/>
          <w:szCs w:val="20"/>
        </w:rPr>
        <w:t>26</w:t>
      </w:r>
      <w:r w:rsidRPr="008C0287">
        <w:rPr>
          <w:rFonts w:ascii="Arial" w:hAnsi="Arial" w:cs="Arial"/>
          <w:sz w:val="20"/>
          <w:szCs w:val="20"/>
        </w:rPr>
        <w:t>.6.2019 o 1</w:t>
      </w:r>
      <w:r>
        <w:rPr>
          <w:rFonts w:ascii="Arial" w:hAnsi="Arial" w:cs="Arial"/>
          <w:sz w:val="20"/>
          <w:szCs w:val="20"/>
        </w:rPr>
        <w:t>1</w:t>
      </w:r>
      <w:r w:rsidRPr="008C02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8C0287">
        <w:rPr>
          <w:rFonts w:ascii="Arial" w:hAnsi="Arial" w:cs="Arial"/>
          <w:sz w:val="20"/>
          <w:szCs w:val="20"/>
        </w:rPr>
        <w:t xml:space="preserve">0 hod. a oboznámi </w:t>
      </w:r>
      <w:r>
        <w:rPr>
          <w:rFonts w:ascii="Arial" w:hAnsi="Arial" w:cs="Arial"/>
          <w:sz w:val="20"/>
          <w:szCs w:val="20"/>
        </w:rPr>
        <w:t>víťazného uchádzača</w:t>
      </w:r>
      <w:r w:rsidRPr="008C0287">
        <w:rPr>
          <w:rFonts w:ascii="Arial" w:hAnsi="Arial" w:cs="Arial"/>
          <w:sz w:val="20"/>
          <w:szCs w:val="20"/>
        </w:rPr>
        <w:t xml:space="preserve"> s výsledkom elektronickou formou</w:t>
      </w:r>
      <w:r>
        <w:rPr>
          <w:rFonts w:ascii="Arial" w:hAnsi="Arial" w:cs="Arial"/>
          <w:sz w:val="20"/>
          <w:szCs w:val="20"/>
        </w:rPr>
        <w:t>. Následne bude tomuto uchádzačovi zaslaná záväzná objednávka.</w:t>
      </w:r>
    </w:p>
    <w:p w14:paraId="415A0526" w14:textId="21F18EC2" w:rsidR="00B723ED" w:rsidRPr="003E19C8" w:rsidRDefault="00B723ED" w:rsidP="00C14CC5">
      <w:pPr>
        <w:spacing w:before="120" w:after="24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sa v lehote na predloženie CP neprihlási žiadny uchádzač so svojou ponukou, verejný obstarávateľ použije postup priamym zadaním</w:t>
      </w:r>
      <w:r w:rsidR="008F68F9">
        <w:rPr>
          <w:rFonts w:ascii="Arial" w:hAnsi="Arial" w:cs="Arial"/>
          <w:sz w:val="20"/>
          <w:szCs w:val="20"/>
        </w:rPr>
        <w:t>; v prípade, že sa prihlási jediný uchádzač, ktorý splní všetky požiadavky uvedené v špecifikácii a predloží  požadované dokumenty, bude sa posudzovať jeho ponuka</w:t>
      </w:r>
      <w:r>
        <w:rPr>
          <w:rFonts w:ascii="Arial" w:hAnsi="Arial" w:cs="Arial"/>
          <w:sz w:val="20"/>
          <w:szCs w:val="20"/>
        </w:rPr>
        <w:t>.</w:t>
      </w:r>
    </w:p>
    <w:p w14:paraId="097E3789" w14:textId="77777777" w:rsidR="008F68F9" w:rsidRDefault="000A3129" w:rsidP="000A3129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="00A56635"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14:paraId="33C5EF86" w14:textId="12DDC6B2" w:rsidR="000A3129" w:rsidRPr="003E19C8" w:rsidRDefault="008F68F9" w:rsidP="000A3129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0A3129" w:rsidRPr="003E19C8">
        <w:rPr>
          <w:rFonts w:ascii="Arial" w:hAnsi="Arial" w:cs="Arial"/>
          <w:color w:val="000000"/>
          <w:sz w:val="20"/>
          <w:szCs w:val="20"/>
        </w:rPr>
        <w:t>S pozdravom</w:t>
      </w:r>
    </w:p>
    <w:p w14:paraId="319C399C" w14:textId="6D2D60DF" w:rsidR="00047001" w:rsidRDefault="00B723ED" w:rsidP="00B723ED">
      <w:pPr>
        <w:tabs>
          <w:tab w:val="left" w:pos="5400"/>
          <w:tab w:val="center" w:pos="7371"/>
        </w:tabs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7246DCFC" w14:textId="77777777" w:rsidR="00B723ED" w:rsidRDefault="00B723ED" w:rsidP="00B723ED">
      <w:pPr>
        <w:tabs>
          <w:tab w:val="left" w:pos="5400"/>
          <w:tab w:val="center" w:pos="7371"/>
        </w:tabs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A5144">
        <w:rPr>
          <w:rFonts w:ascii="Arial" w:hAnsi="Arial" w:cs="Arial"/>
          <w:sz w:val="20"/>
          <w:szCs w:val="20"/>
        </w:rPr>
        <w:t xml:space="preserve">RNDr. Ľubica </w:t>
      </w:r>
      <w:proofErr w:type="spellStart"/>
      <w:r w:rsidRPr="00CA5144">
        <w:rPr>
          <w:rFonts w:ascii="Arial" w:hAnsi="Arial" w:cs="Arial"/>
          <w:sz w:val="20"/>
          <w:szCs w:val="20"/>
        </w:rPr>
        <w:t>Ditmarová</w:t>
      </w:r>
      <w:proofErr w:type="spellEnd"/>
      <w:r w:rsidRPr="00CA5144">
        <w:rPr>
          <w:rFonts w:ascii="Arial" w:hAnsi="Arial" w:cs="Arial"/>
          <w:sz w:val="20"/>
          <w:szCs w:val="20"/>
        </w:rPr>
        <w:t>, PhD.</w:t>
      </w:r>
    </w:p>
    <w:p w14:paraId="2398AF4D" w14:textId="24B8F772" w:rsidR="000A3129" w:rsidRPr="003E19C8" w:rsidRDefault="00B723ED" w:rsidP="00B723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ÚEL SAV</w:t>
      </w:r>
    </w:p>
    <w:p w14:paraId="00EA46A6" w14:textId="77777777" w:rsidR="008F68F9" w:rsidRDefault="008F68F9" w:rsidP="00A56635">
      <w:pPr>
        <w:rPr>
          <w:rFonts w:ascii="Arial" w:hAnsi="Arial" w:cs="Arial"/>
          <w:sz w:val="20"/>
          <w:szCs w:val="20"/>
        </w:rPr>
      </w:pPr>
    </w:p>
    <w:p w14:paraId="237A328A" w14:textId="77777777" w:rsidR="006F3FA3" w:rsidRDefault="006F3FA3" w:rsidP="00A56635">
      <w:pPr>
        <w:rPr>
          <w:rFonts w:ascii="Arial" w:hAnsi="Arial" w:cs="Arial"/>
          <w:sz w:val="20"/>
          <w:szCs w:val="20"/>
        </w:rPr>
      </w:pPr>
    </w:p>
    <w:p w14:paraId="4AFE6BE9" w14:textId="77777777" w:rsidR="006F3FA3" w:rsidRDefault="006F3FA3" w:rsidP="00A56635">
      <w:pPr>
        <w:rPr>
          <w:rFonts w:ascii="Arial" w:hAnsi="Arial" w:cs="Arial"/>
          <w:sz w:val="20"/>
          <w:szCs w:val="20"/>
        </w:rPr>
      </w:pPr>
    </w:p>
    <w:p w14:paraId="231A2A91" w14:textId="77777777" w:rsidR="00EA188F" w:rsidRDefault="00EA188F" w:rsidP="00A56635">
      <w:pPr>
        <w:rPr>
          <w:rFonts w:ascii="Arial" w:hAnsi="Arial" w:cs="Arial"/>
          <w:sz w:val="20"/>
          <w:szCs w:val="20"/>
        </w:rPr>
      </w:pPr>
    </w:p>
    <w:p w14:paraId="52394E70" w14:textId="77777777" w:rsidR="00A56635" w:rsidRPr="006F35AC" w:rsidRDefault="000A3129" w:rsidP="00A56635">
      <w:pPr>
        <w:rPr>
          <w:rFonts w:ascii="Arial" w:hAnsi="Arial" w:cs="Arial"/>
          <w:sz w:val="16"/>
          <w:szCs w:val="16"/>
        </w:rPr>
      </w:pPr>
      <w:r w:rsidRPr="006F35AC">
        <w:rPr>
          <w:rFonts w:ascii="Arial" w:hAnsi="Arial" w:cs="Arial"/>
          <w:sz w:val="20"/>
          <w:szCs w:val="20"/>
        </w:rPr>
        <w:t xml:space="preserve">Príloha: Špecifikácia predmetu zákazky </w:t>
      </w:r>
    </w:p>
    <w:p w14:paraId="7B82EFA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931F3F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C698AC6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7FD9650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67C4060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7BE570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C1D6B3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FA6848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2380D2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5E967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6C0587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C0F586D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3C01D1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C29173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F6C1EE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1EA44C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35E7836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A36A69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DA24CD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66BC23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F0631E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B59C7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141A0D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DC4E0E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4F4D49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F8D449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98CCECA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9E5D9F3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1E70C7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7D59B6D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8B883E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9A936E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ACB4D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BA2129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3B0021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24C56D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5AD2C7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F8F6C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C340FE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45393B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556E28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13CD8A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64FDAA1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0831E2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12928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2F56DA3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C7C01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C4461C6" w14:textId="77777777" w:rsidR="00A56635" w:rsidRP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667BC66" w14:textId="5CB76052" w:rsidR="00533C1A" w:rsidRPr="00CA5144" w:rsidRDefault="00AD2539" w:rsidP="00533C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CE33C" wp14:editId="4C9A764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7600" cy="9144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F7365" w14:textId="77777777" w:rsidR="00533C1A" w:rsidRDefault="00533C1A" w:rsidP="00533C1A"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</w:rPr>
                              <w:t>Ústav ekológie lesa</w:t>
                            </w:r>
                          </w:p>
                          <w:p w14:paraId="04EAC33C" w14:textId="77777777" w:rsidR="00533C1A" w:rsidRDefault="00533C1A" w:rsidP="00533C1A">
                            <w:pPr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 w14:paraId="3D508A99" w14:textId="77777777" w:rsidR="00533C1A" w:rsidRDefault="00533C1A" w:rsidP="00533C1A">
                            <w:pPr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Štúrova 2, 960 53  Zvolen, Slovenská republika</w:t>
                            </w:r>
                          </w:p>
                          <w:p w14:paraId="55E1D317" w14:textId="77777777" w:rsidR="00533C1A" w:rsidRDefault="00533C1A" w:rsidP="00533C1A">
                            <w:pPr>
                              <w:rPr>
                                <w:rFonts w:ascii="Benkia Academica" w:eastAsia="Arial Unicode MS" w:hAnsi="Benkia Academica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CE33C" id="Textové pole 5" o:spid="_x0000_s1027" type="#_x0000_t202" style="position:absolute;margin-left:90pt;margin-top:9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" stroked="f">
                <v:textbox inset="1mm,1mm,1mm,1mm">
                  <w:txbxContent>
                    <w:p w14:paraId="2BAF7365" w14:textId="77777777" w:rsidR="00533C1A" w:rsidRDefault="00533C1A" w:rsidP="00533C1A"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0"/>
                          <w:caps/>
                          <w:spacing w:val="4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aps/>
                          <w:spacing w:val="40"/>
                        </w:rPr>
                        <w:t>Ústav ekológie lesa</w:t>
                      </w:r>
                    </w:p>
                    <w:p w14:paraId="04EAC33C" w14:textId="77777777" w:rsidR="00533C1A" w:rsidRDefault="00533C1A" w:rsidP="00533C1A">
                      <w:pPr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SLOVENSKEJ AKADÉMIE VIED</w:t>
                      </w:r>
                    </w:p>
                    <w:p w14:paraId="3D508A99" w14:textId="77777777" w:rsidR="00533C1A" w:rsidRDefault="00533C1A" w:rsidP="00533C1A">
                      <w:pPr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Štúrova 2, 960 53  Zvolen, Slovenská republika</w:t>
                      </w:r>
                    </w:p>
                    <w:p w14:paraId="55E1D317" w14:textId="77777777" w:rsidR="00533C1A" w:rsidRDefault="00533C1A" w:rsidP="00533C1A">
                      <w:pPr>
                        <w:rPr>
                          <w:rFonts w:ascii="Benkia Academica" w:eastAsia="Arial Unicode MS" w:hAnsi="Benkia Academica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1A" w:rsidRPr="00CA5144">
        <w:t xml:space="preserve"> </w:t>
      </w:r>
      <w:r>
        <w:rPr>
          <w:noProof/>
        </w:rPr>
        <w:drawing>
          <wp:inline distT="0" distB="0" distL="0" distR="0" wp14:anchorId="2B16615F" wp14:editId="2DEE699E">
            <wp:extent cx="960120" cy="10287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1A" w:rsidRPr="00CA5144">
        <w:t xml:space="preserve">                                                                       1                                </w:t>
      </w:r>
      <w:r>
        <w:rPr>
          <w:noProof/>
        </w:rPr>
        <w:drawing>
          <wp:inline distT="0" distB="0" distL="0" distR="0" wp14:anchorId="14A2348F" wp14:editId="5648B41D">
            <wp:extent cx="701040" cy="1028700"/>
            <wp:effectExtent l="0" t="0" r="3810" b="0"/>
            <wp:docPr id="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1A" w:rsidRPr="00CA5144">
        <w:t xml:space="preserve">                                                                                                                               </w:t>
      </w:r>
    </w:p>
    <w:p w14:paraId="04B37C3C" w14:textId="7B86D1D5" w:rsidR="00533C1A" w:rsidRPr="00CA5144" w:rsidRDefault="00AD2539" w:rsidP="00533C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0A86" wp14:editId="644D10B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977890" cy="5715"/>
                <wp:effectExtent l="0" t="0" r="22860" b="3238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216F9" id="Rovná spojnic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"/>
            </w:pict>
          </mc:Fallback>
        </mc:AlternateContent>
      </w:r>
      <w:r w:rsidR="00533C1A" w:rsidRPr="00CA5144">
        <w:t xml:space="preserve">    </w:t>
      </w:r>
    </w:p>
    <w:p w14:paraId="62693015" w14:textId="77777777" w:rsidR="00533C1A" w:rsidRDefault="00533C1A" w:rsidP="00533C1A">
      <w:pPr>
        <w:rPr>
          <w:rFonts w:ascii="Arial" w:hAnsi="Arial" w:cs="Arial"/>
          <w:sz w:val="20"/>
          <w:szCs w:val="20"/>
        </w:rPr>
      </w:pPr>
    </w:p>
    <w:p w14:paraId="78667C0E" w14:textId="1FEE8E26" w:rsidR="00533C1A" w:rsidRPr="006015A7" w:rsidRDefault="00533C1A" w:rsidP="00962CD0">
      <w:pPr>
        <w:spacing w:before="120"/>
        <w:jc w:val="center"/>
        <w:rPr>
          <w:rFonts w:ascii="Arial" w:hAnsi="Arial" w:cs="Arial"/>
          <w:b/>
        </w:rPr>
      </w:pPr>
      <w:r w:rsidRPr="006015A7">
        <w:rPr>
          <w:rFonts w:ascii="Arial" w:hAnsi="Arial" w:cs="Arial"/>
          <w:b/>
        </w:rPr>
        <w:t xml:space="preserve">Špecifikácia predmetu zákazky - zákazka s nízkou hodnotou podľa § 117 Zákona č. 343/2015 </w:t>
      </w:r>
      <w:proofErr w:type="spellStart"/>
      <w:r w:rsidRPr="006015A7">
        <w:rPr>
          <w:rFonts w:ascii="Arial" w:hAnsi="Arial" w:cs="Arial"/>
          <w:b/>
        </w:rPr>
        <w:t>Z.z</w:t>
      </w:r>
      <w:proofErr w:type="spellEnd"/>
      <w:r w:rsidRPr="006015A7">
        <w:rPr>
          <w:rFonts w:ascii="Arial" w:hAnsi="Arial" w:cs="Arial"/>
          <w:b/>
        </w:rPr>
        <w:t>. o verejnom obstarávaní</w:t>
      </w:r>
    </w:p>
    <w:p w14:paraId="0EB20A8B" w14:textId="77777777" w:rsidR="00533C1A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</w:p>
    <w:p w14:paraId="3A65F315" w14:textId="163B4D03" w:rsidR="00C14CC5" w:rsidRPr="006015A7" w:rsidRDefault="00C14CC5" w:rsidP="00C14CC5">
      <w:pPr>
        <w:spacing w:before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F08C6">
        <w:rPr>
          <w:rFonts w:ascii="Arial" w:hAnsi="Arial" w:cs="Arial"/>
          <w:b/>
          <w:i/>
          <w:sz w:val="20"/>
          <w:szCs w:val="20"/>
        </w:rPr>
        <w:t xml:space="preserve">„Dodanie osobného motorového vozidla Suzuki </w:t>
      </w:r>
      <w:r w:rsidR="00330C0F" w:rsidRPr="006F08C6">
        <w:rPr>
          <w:rFonts w:ascii="Arial" w:hAnsi="Arial" w:cs="Arial"/>
          <w:b/>
          <w:i/>
          <w:sz w:val="20"/>
          <w:szCs w:val="20"/>
        </w:rPr>
        <w:t>N</w:t>
      </w:r>
      <w:r w:rsidR="006F08C6" w:rsidRPr="006F08C6">
        <w:rPr>
          <w:rFonts w:ascii="Arial" w:hAnsi="Arial" w:cs="Arial"/>
          <w:b/>
          <w:i/>
          <w:sz w:val="20"/>
          <w:szCs w:val="20"/>
        </w:rPr>
        <w:t>ová</w:t>
      </w:r>
      <w:r w:rsidR="00330C0F" w:rsidRPr="006F08C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F08C6">
        <w:rPr>
          <w:rFonts w:ascii="Arial" w:hAnsi="Arial" w:cs="Arial"/>
          <w:b/>
          <w:i/>
          <w:sz w:val="20"/>
          <w:szCs w:val="20"/>
        </w:rPr>
        <w:t>Vitara</w:t>
      </w:r>
      <w:proofErr w:type="spellEnd"/>
      <w:r w:rsidRPr="006F08C6">
        <w:rPr>
          <w:rFonts w:ascii="Arial" w:hAnsi="Arial" w:cs="Arial"/>
          <w:b/>
          <w:i/>
          <w:sz w:val="20"/>
          <w:szCs w:val="20"/>
        </w:rPr>
        <w:t xml:space="preserve"> 1,4 </w:t>
      </w:r>
      <w:proofErr w:type="spellStart"/>
      <w:r w:rsidRPr="006F08C6">
        <w:rPr>
          <w:rFonts w:ascii="Arial" w:hAnsi="Arial" w:cs="Arial"/>
          <w:b/>
          <w:i/>
          <w:sz w:val="20"/>
          <w:szCs w:val="20"/>
        </w:rPr>
        <w:t>BoosterJet</w:t>
      </w:r>
      <w:proofErr w:type="spellEnd"/>
      <w:r w:rsidRPr="006F08C6">
        <w:rPr>
          <w:rFonts w:ascii="Arial" w:hAnsi="Arial" w:cs="Arial"/>
          <w:b/>
          <w:i/>
          <w:sz w:val="20"/>
          <w:szCs w:val="20"/>
        </w:rPr>
        <w:t xml:space="preserve"> 2 WD“</w:t>
      </w:r>
    </w:p>
    <w:p w14:paraId="43E8C170" w14:textId="77777777" w:rsidR="00533C1A" w:rsidRPr="00CA5144" w:rsidRDefault="00533C1A" w:rsidP="00533C1A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CA5144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5351CFC9" w14:textId="7777777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Názov: </w:t>
      </w:r>
      <w:r w:rsidRPr="006F3FA3">
        <w:rPr>
          <w:rFonts w:ascii="Arial" w:hAnsi="Arial" w:cs="Arial"/>
          <w:sz w:val="20"/>
          <w:szCs w:val="20"/>
        </w:rPr>
        <w:t>Ústav</w:t>
      </w:r>
      <w:r w:rsidRPr="00CA5144">
        <w:rPr>
          <w:rFonts w:ascii="Arial" w:hAnsi="Arial" w:cs="Arial"/>
          <w:sz w:val="20"/>
          <w:szCs w:val="20"/>
        </w:rPr>
        <w:t xml:space="preserve"> ekológie lesa SAV</w:t>
      </w:r>
    </w:p>
    <w:p w14:paraId="049D33A8" w14:textId="7777777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>IČO: 00679071</w:t>
      </w:r>
    </w:p>
    <w:p w14:paraId="1DD35B25" w14:textId="4881A08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>tel.: +421</w:t>
      </w:r>
      <w:r w:rsidR="006F08C6">
        <w:rPr>
          <w:rFonts w:ascii="Arial" w:hAnsi="Arial" w:cs="Arial"/>
          <w:sz w:val="20"/>
          <w:szCs w:val="20"/>
        </w:rPr>
        <w:t> 949 335 791</w:t>
      </w:r>
    </w:p>
    <w:p w14:paraId="505C6D3D" w14:textId="47BB9EE5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e-mail: </w:t>
      </w:r>
      <w:r w:rsidR="006F08C6">
        <w:rPr>
          <w:rFonts w:ascii="Arial" w:hAnsi="Arial" w:cs="Arial"/>
          <w:sz w:val="20"/>
          <w:szCs w:val="20"/>
        </w:rPr>
        <w:t>radovan.ostrovsky</w:t>
      </w:r>
      <w:r w:rsidRPr="00CA5144">
        <w:rPr>
          <w:rFonts w:ascii="Arial" w:hAnsi="Arial" w:cs="Arial"/>
          <w:sz w:val="20"/>
          <w:szCs w:val="20"/>
        </w:rPr>
        <w:t>@</w:t>
      </w:r>
      <w:r w:rsidR="00135542">
        <w:rPr>
          <w:rFonts w:ascii="Arial" w:hAnsi="Arial" w:cs="Arial"/>
          <w:sz w:val="20"/>
          <w:szCs w:val="20"/>
        </w:rPr>
        <w:t>ife</w:t>
      </w:r>
      <w:r w:rsidRPr="00CA5144">
        <w:rPr>
          <w:rFonts w:ascii="Arial" w:hAnsi="Arial" w:cs="Arial"/>
          <w:sz w:val="20"/>
          <w:szCs w:val="20"/>
        </w:rPr>
        <w:t xml:space="preserve">.sk </w:t>
      </w:r>
    </w:p>
    <w:p w14:paraId="04D78BFD" w14:textId="77777777" w:rsidR="00533C1A" w:rsidRPr="006015A7" w:rsidRDefault="00533C1A" w:rsidP="00533C1A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>Typ zmluvy a predmet zákazky:</w:t>
      </w:r>
    </w:p>
    <w:p w14:paraId="0062FF55" w14:textId="77777777" w:rsidR="00C14CC5" w:rsidRPr="006F08C6" w:rsidRDefault="00C14CC5" w:rsidP="00C14CC5">
      <w:pPr>
        <w:spacing w:before="12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33C1A" w:rsidRPr="005F2928">
        <w:rPr>
          <w:rFonts w:ascii="Arial" w:hAnsi="Arial" w:cs="Arial"/>
          <w:sz w:val="20"/>
          <w:szCs w:val="20"/>
        </w:rPr>
        <w:t xml:space="preserve"> Objednávka / </w:t>
      </w:r>
      <w:r w:rsidR="00533C1A" w:rsidRPr="005F2928">
        <w:rPr>
          <w:rFonts w:ascii="Arial" w:hAnsi="Arial" w:cs="Arial"/>
          <w:strike/>
          <w:sz w:val="20"/>
          <w:szCs w:val="20"/>
        </w:rPr>
        <w:t>KZ</w:t>
      </w:r>
      <w:r w:rsidR="005F2928" w:rsidRPr="005F2928">
        <w:rPr>
          <w:rFonts w:ascii="Arial" w:hAnsi="Arial" w:cs="Arial"/>
          <w:strike/>
          <w:sz w:val="20"/>
          <w:szCs w:val="20"/>
        </w:rPr>
        <w:t xml:space="preserve"> </w:t>
      </w:r>
      <w:r w:rsidR="00533C1A" w:rsidRPr="005F2928">
        <w:rPr>
          <w:rFonts w:ascii="Arial" w:hAnsi="Arial" w:cs="Arial"/>
          <w:strike/>
          <w:sz w:val="20"/>
          <w:szCs w:val="20"/>
        </w:rPr>
        <w:t xml:space="preserve">/ Zmluva o poskytnutí služieb </w:t>
      </w:r>
      <w:r w:rsidR="00533C1A" w:rsidRPr="00C14CC5">
        <w:rPr>
          <w:rFonts w:ascii="Arial" w:hAnsi="Arial" w:cs="Arial"/>
          <w:sz w:val="20"/>
          <w:szCs w:val="20"/>
        </w:rPr>
        <w:t>na predmet zákazky:</w:t>
      </w:r>
      <w:r w:rsidR="00533C1A" w:rsidRPr="006015A7">
        <w:rPr>
          <w:rFonts w:ascii="Arial" w:hAnsi="Arial" w:cs="Arial"/>
          <w:sz w:val="20"/>
          <w:szCs w:val="20"/>
        </w:rPr>
        <w:t xml:space="preserve"> </w:t>
      </w:r>
      <w:r w:rsidRPr="006F08C6">
        <w:rPr>
          <w:rFonts w:ascii="Arial" w:hAnsi="Arial" w:cs="Arial"/>
          <w:b/>
          <w:i/>
          <w:sz w:val="20"/>
          <w:szCs w:val="20"/>
        </w:rPr>
        <w:t xml:space="preserve">„Dodanie osobného </w:t>
      </w:r>
    </w:p>
    <w:p w14:paraId="57AF021B" w14:textId="111F7865" w:rsidR="00C14CC5" w:rsidRPr="006015A7" w:rsidRDefault="00C14CC5" w:rsidP="00C14CC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F08C6">
        <w:rPr>
          <w:rFonts w:ascii="Arial" w:hAnsi="Arial" w:cs="Arial"/>
          <w:b/>
          <w:i/>
          <w:sz w:val="20"/>
          <w:szCs w:val="20"/>
        </w:rPr>
        <w:t xml:space="preserve">        motorového vozidla Suzuki </w:t>
      </w:r>
      <w:r w:rsidR="00330C0F" w:rsidRPr="006F08C6">
        <w:rPr>
          <w:rFonts w:ascii="Arial" w:hAnsi="Arial" w:cs="Arial"/>
          <w:b/>
          <w:i/>
          <w:sz w:val="20"/>
          <w:szCs w:val="20"/>
        </w:rPr>
        <w:t xml:space="preserve">Nová </w:t>
      </w:r>
      <w:proofErr w:type="spellStart"/>
      <w:r w:rsidRPr="006F08C6">
        <w:rPr>
          <w:rFonts w:ascii="Arial" w:hAnsi="Arial" w:cs="Arial"/>
          <w:b/>
          <w:i/>
          <w:sz w:val="20"/>
          <w:szCs w:val="20"/>
        </w:rPr>
        <w:t>Vitara</w:t>
      </w:r>
      <w:proofErr w:type="spellEnd"/>
      <w:r w:rsidRPr="006F08C6">
        <w:rPr>
          <w:rFonts w:ascii="Arial" w:hAnsi="Arial" w:cs="Arial"/>
          <w:b/>
          <w:i/>
          <w:sz w:val="20"/>
          <w:szCs w:val="20"/>
        </w:rPr>
        <w:t xml:space="preserve"> 1,4 </w:t>
      </w:r>
      <w:proofErr w:type="spellStart"/>
      <w:r w:rsidRPr="006F08C6">
        <w:rPr>
          <w:rFonts w:ascii="Arial" w:hAnsi="Arial" w:cs="Arial"/>
          <w:b/>
          <w:i/>
          <w:sz w:val="20"/>
          <w:szCs w:val="20"/>
        </w:rPr>
        <w:t>BoosterJet</w:t>
      </w:r>
      <w:proofErr w:type="spellEnd"/>
      <w:r w:rsidRPr="006F08C6">
        <w:rPr>
          <w:rFonts w:ascii="Arial" w:hAnsi="Arial" w:cs="Arial"/>
          <w:b/>
          <w:i/>
          <w:sz w:val="20"/>
          <w:szCs w:val="20"/>
        </w:rPr>
        <w:t xml:space="preserve"> 2 WD“</w:t>
      </w:r>
    </w:p>
    <w:p w14:paraId="24264DF3" w14:textId="77777777" w:rsidR="00533C1A" w:rsidRPr="006015A7" w:rsidRDefault="00533C1A" w:rsidP="00533C1A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>3.    Popis predmetu zákazky</w:t>
      </w:r>
    </w:p>
    <w:p w14:paraId="78F12E83" w14:textId="4857455B" w:rsidR="00332F5D" w:rsidRPr="006F08C6" w:rsidRDefault="00C14CC5" w:rsidP="00533C1A">
      <w:pPr>
        <w:ind w:left="426"/>
        <w:jc w:val="both"/>
        <w:rPr>
          <w:rStyle w:val="Zvraznenie"/>
          <w:rFonts w:ascii="Arial" w:hAnsi="Arial" w:cs="Arial"/>
          <w:i w:val="0"/>
          <w:sz w:val="20"/>
          <w:szCs w:val="20"/>
        </w:rPr>
      </w:pPr>
      <w:r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Osobné motorové vozidlo Suzuki </w:t>
      </w:r>
      <w:r w:rsidR="00330C0F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Nová </w:t>
      </w:r>
      <w:proofErr w:type="spellStart"/>
      <w:r w:rsidRPr="00702F47">
        <w:rPr>
          <w:rStyle w:val="Zvraznenie"/>
          <w:rFonts w:ascii="Arial" w:hAnsi="Arial" w:cs="Arial"/>
          <w:i w:val="0"/>
          <w:sz w:val="20"/>
          <w:szCs w:val="20"/>
        </w:rPr>
        <w:t>Vitara</w:t>
      </w:r>
      <w:proofErr w:type="spellEnd"/>
      <w:r w:rsidR="00330C0F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, vo </w:t>
      </w:r>
      <w:r w:rsidR="006F08C6" w:rsidRPr="00702F47">
        <w:rPr>
          <w:rStyle w:val="Zvraznenie"/>
          <w:rFonts w:ascii="Arial" w:hAnsi="Arial" w:cs="Arial"/>
          <w:i w:val="0"/>
          <w:sz w:val="20"/>
          <w:szCs w:val="20"/>
        </w:rPr>
        <w:t>výbave</w:t>
      </w:r>
      <w:r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 </w:t>
      </w:r>
      <w:r w:rsidR="00330C0F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Premium </w:t>
      </w:r>
      <w:r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1,4 </w:t>
      </w:r>
      <w:proofErr w:type="spellStart"/>
      <w:r w:rsidRPr="00702F47">
        <w:rPr>
          <w:rStyle w:val="Zvraznenie"/>
          <w:rFonts w:ascii="Arial" w:hAnsi="Arial" w:cs="Arial"/>
          <w:i w:val="0"/>
          <w:sz w:val="20"/>
          <w:szCs w:val="20"/>
        </w:rPr>
        <w:t>B</w:t>
      </w:r>
      <w:r w:rsidR="00332F5D" w:rsidRPr="00702F47">
        <w:rPr>
          <w:rStyle w:val="Zvraznenie"/>
          <w:rFonts w:ascii="Arial" w:hAnsi="Arial" w:cs="Arial"/>
          <w:i w:val="0"/>
          <w:sz w:val="20"/>
          <w:szCs w:val="20"/>
        </w:rPr>
        <w:t>oosterJet</w:t>
      </w:r>
      <w:proofErr w:type="spellEnd"/>
      <w:r w:rsidR="00332F5D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 2WD</w:t>
      </w:r>
      <w:r w:rsidR="00CF37C9" w:rsidRPr="00702F47">
        <w:rPr>
          <w:rStyle w:val="Zvraznenie"/>
          <w:rFonts w:ascii="Arial" w:hAnsi="Arial" w:cs="Arial"/>
          <w:i w:val="0"/>
          <w:sz w:val="20"/>
          <w:szCs w:val="20"/>
        </w:rPr>
        <w:t>, červeno čierna metalíza</w:t>
      </w:r>
      <w:r w:rsidR="00332F5D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 </w:t>
      </w:r>
      <w:r w:rsidR="00330C0F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vrátane povinnej výbavy, </w:t>
      </w:r>
      <w:r w:rsidR="006F08C6" w:rsidRPr="00702F47">
        <w:rPr>
          <w:rStyle w:val="Zvraznenie"/>
          <w:rFonts w:ascii="Arial" w:hAnsi="Arial" w:cs="Arial"/>
          <w:i w:val="0"/>
          <w:sz w:val="20"/>
          <w:szCs w:val="20"/>
        </w:rPr>
        <w:t xml:space="preserve">podlahových kobercov, </w:t>
      </w:r>
      <w:r w:rsidR="00330C0F" w:rsidRPr="00702F47">
        <w:rPr>
          <w:rStyle w:val="Zvraznenie"/>
          <w:rFonts w:ascii="Arial" w:hAnsi="Arial" w:cs="Arial"/>
          <w:i w:val="0"/>
          <w:sz w:val="20"/>
          <w:szCs w:val="20"/>
        </w:rPr>
        <w:t>garančnej kontroly po 1000 km,</w:t>
      </w:r>
      <w:r w:rsidR="00330C0F" w:rsidRPr="006F08C6">
        <w:rPr>
          <w:rStyle w:val="Zvraznenie"/>
          <w:rFonts w:ascii="Arial" w:hAnsi="Arial" w:cs="Arial"/>
          <w:i w:val="0"/>
          <w:sz w:val="20"/>
          <w:szCs w:val="20"/>
        </w:rPr>
        <w:t xml:space="preserve"> zimného setu kolies, strešného nosiča a </w:t>
      </w:r>
      <w:proofErr w:type="spellStart"/>
      <w:r w:rsidR="00330C0F" w:rsidRPr="006F08C6">
        <w:rPr>
          <w:rStyle w:val="Zvraznenie"/>
          <w:rFonts w:ascii="Arial" w:hAnsi="Arial" w:cs="Arial"/>
          <w:i w:val="0"/>
          <w:sz w:val="20"/>
          <w:szCs w:val="20"/>
        </w:rPr>
        <w:t>dojazdovej</w:t>
      </w:r>
      <w:proofErr w:type="spellEnd"/>
      <w:r w:rsidR="00330C0F" w:rsidRPr="006F08C6">
        <w:rPr>
          <w:rStyle w:val="Zvraznenie"/>
          <w:rFonts w:ascii="Arial" w:hAnsi="Arial" w:cs="Arial"/>
          <w:i w:val="0"/>
          <w:sz w:val="20"/>
          <w:szCs w:val="20"/>
        </w:rPr>
        <w:t xml:space="preserve"> rezervy s príslušenstvom</w:t>
      </w:r>
    </w:p>
    <w:p w14:paraId="62B0C724" w14:textId="77777777" w:rsidR="000E78E2" w:rsidRPr="006F3FA3" w:rsidRDefault="000E78E2" w:rsidP="00533C1A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32D4A5CB" w14:textId="596DC111" w:rsidR="00533C1A" w:rsidRPr="00962CD0" w:rsidRDefault="00962CD0" w:rsidP="00533C1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533C1A" w:rsidRPr="006015A7">
        <w:rPr>
          <w:rFonts w:ascii="Arial" w:hAnsi="Arial" w:cs="Arial"/>
          <w:sz w:val="20"/>
          <w:szCs w:val="20"/>
          <w:u w:val="single"/>
        </w:rPr>
        <w:t>enu je potrebné uviesť v štruktúre: celková cena bez DPH, 20% DPH a celková cena</w:t>
      </w:r>
      <w:r>
        <w:rPr>
          <w:rFonts w:ascii="Arial" w:hAnsi="Arial" w:cs="Arial"/>
          <w:sz w:val="20"/>
          <w:szCs w:val="20"/>
          <w:u w:val="single"/>
        </w:rPr>
        <w:t xml:space="preserve"> spolu s DPH a uviesť, či uchádzač je platiteľom DPH.</w:t>
      </w:r>
    </w:p>
    <w:p w14:paraId="283F0969" w14:textId="4D2E9E33" w:rsidR="006015A7" w:rsidRPr="004E1B3C" w:rsidRDefault="00533C1A" w:rsidP="00533C1A">
      <w:pPr>
        <w:spacing w:before="240"/>
        <w:rPr>
          <w:rFonts w:ascii="Arial" w:hAnsi="Arial" w:cs="Arial"/>
          <w:sz w:val="20"/>
          <w:szCs w:val="20"/>
        </w:rPr>
      </w:pPr>
      <w:r w:rsidRPr="00D605B6">
        <w:rPr>
          <w:rFonts w:ascii="Arial" w:hAnsi="Arial" w:cs="Arial"/>
          <w:b/>
          <w:sz w:val="20"/>
          <w:szCs w:val="20"/>
        </w:rPr>
        <w:t>4.    Miesto dodania:</w:t>
      </w:r>
      <w:r w:rsidRPr="00D605B6">
        <w:rPr>
          <w:rFonts w:ascii="Arial" w:hAnsi="Arial" w:cs="Arial"/>
          <w:sz w:val="20"/>
          <w:szCs w:val="20"/>
        </w:rPr>
        <w:t xml:space="preserve"> </w:t>
      </w:r>
      <w:r w:rsidR="00D605B6" w:rsidRPr="00D605B6">
        <w:rPr>
          <w:rFonts w:ascii="Arial" w:hAnsi="Arial" w:cs="Arial"/>
          <w:sz w:val="20"/>
          <w:szCs w:val="20"/>
        </w:rPr>
        <w:t>ÚEL SAV</w:t>
      </w:r>
      <w:r w:rsidR="004E1B3C">
        <w:rPr>
          <w:rFonts w:ascii="Arial" w:hAnsi="Arial" w:cs="Arial"/>
          <w:sz w:val="20"/>
          <w:szCs w:val="20"/>
        </w:rPr>
        <w:t xml:space="preserve">, Štúrova 2, </w:t>
      </w:r>
      <w:r w:rsidR="005F2928">
        <w:rPr>
          <w:rFonts w:ascii="Arial" w:hAnsi="Arial" w:cs="Arial"/>
          <w:sz w:val="20"/>
          <w:szCs w:val="20"/>
        </w:rPr>
        <w:t>Zvolen – pracovisko Oddelenie fytopatológie a mykológie</w:t>
      </w:r>
    </w:p>
    <w:p w14:paraId="642E34B6" w14:textId="455F6500" w:rsidR="00533C1A" w:rsidRPr="006015A7" w:rsidRDefault="00533C1A" w:rsidP="005F2928">
      <w:pPr>
        <w:spacing w:before="120"/>
        <w:rPr>
          <w:rFonts w:ascii="Arial" w:hAnsi="Arial" w:cs="Arial"/>
          <w:sz w:val="20"/>
          <w:szCs w:val="20"/>
        </w:rPr>
      </w:pPr>
      <w:r w:rsidRPr="00533C1A">
        <w:rPr>
          <w:rFonts w:ascii="Arial" w:hAnsi="Arial" w:cs="Arial"/>
          <w:b/>
          <w:sz w:val="20"/>
          <w:szCs w:val="20"/>
        </w:rPr>
        <w:t xml:space="preserve">5.    Trvanie </w:t>
      </w:r>
      <w:r w:rsidRPr="005F2928">
        <w:rPr>
          <w:rFonts w:ascii="Arial" w:hAnsi="Arial" w:cs="Arial"/>
          <w:b/>
          <w:strike/>
          <w:sz w:val="20"/>
          <w:szCs w:val="20"/>
        </w:rPr>
        <w:t>zmluvy</w:t>
      </w:r>
      <w:r w:rsidRPr="005F2928">
        <w:rPr>
          <w:rFonts w:ascii="Arial" w:hAnsi="Arial" w:cs="Arial"/>
          <w:b/>
          <w:sz w:val="20"/>
          <w:szCs w:val="20"/>
        </w:rPr>
        <w:t>/objednávky</w:t>
      </w:r>
      <w:r w:rsidRPr="00533C1A">
        <w:rPr>
          <w:rFonts w:ascii="Arial" w:hAnsi="Arial" w:cs="Arial"/>
          <w:b/>
          <w:sz w:val="20"/>
          <w:szCs w:val="20"/>
        </w:rPr>
        <w:t xml:space="preserve">: </w:t>
      </w:r>
      <w:r w:rsidRPr="00533C1A">
        <w:rPr>
          <w:rFonts w:ascii="Arial" w:hAnsi="Arial" w:cs="Arial"/>
          <w:sz w:val="20"/>
          <w:szCs w:val="20"/>
        </w:rPr>
        <w:t xml:space="preserve"> </w:t>
      </w:r>
      <w:r w:rsidR="00D605B6">
        <w:rPr>
          <w:rFonts w:ascii="Arial" w:hAnsi="Arial" w:cs="Arial"/>
          <w:sz w:val="20"/>
          <w:szCs w:val="20"/>
        </w:rPr>
        <w:t xml:space="preserve">do </w:t>
      </w:r>
      <w:r w:rsidR="005F2928">
        <w:rPr>
          <w:rFonts w:ascii="Arial" w:hAnsi="Arial" w:cs="Arial"/>
          <w:sz w:val="20"/>
          <w:szCs w:val="20"/>
        </w:rPr>
        <w:t>prevzatia predmetu zákazky objednávateľom</w:t>
      </w:r>
    </w:p>
    <w:p w14:paraId="5BA9109E" w14:textId="53695CF8" w:rsidR="00533C1A" w:rsidRPr="00135542" w:rsidRDefault="00533C1A" w:rsidP="001355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b/>
          <w:sz w:val="20"/>
          <w:szCs w:val="20"/>
        </w:rPr>
        <w:t xml:space="preserve">6.    </w:t>
      </w:r>
      <w:r w:rsidRPr="00F756A1">
        <w:rPr>
          <w:rFonts w:ascii="Arial" w:hAnsi="Arial" w:cs="Arial"/>
          <w:b/>
          <w:sz w:val="20"/>
          <w:szCs w:val="20"/>
        </w:rPr>
        <w:t>Lehota dodania</w:t>
      </w:r>
      <w:r w:rsidR="009066CE">
        <w:rPr>
          <w:rFonts w:ascii="Arial" w:hAnsi="Arial" w:cs="Arial"/>
          <w:b/>
          <w:sz w:val="20"/>
          <w:szCs w:val="20"/>
        </w:rPr>
        <w:t xml:space="preserve">:   </w:t>
      </w:r>
      <w:r w:rsidRPr="00135542">
        <w:rPr>
          <w:rFonts w:ascii="Arial" w:hAnsi="Arial" w:cs="Arial"/>
          <w:sz w:val="20"/>
          <w:szCs w:val="20"/>
        </w:rPr>
        <w:t xml:space="preserve"> </w:t>
      </w:r>
      <w:r w:rsidR="00135542" w:rsidRPr="00135542">
        <w:rPr>
          <w:rFonts w:ascii="Arial" w:hAnsi="Arial" w:cs="Arial"/>
          <w:sz w:val="20"/>
          <w:szCs w:val="20"/>
        </w:rPr>
        <w:t xml:space="preserve">do </w:t>
      </w:r>
      <w:r w:rsidR="009066CE" w:rsidRPr="006F08C6">
        <w:rPr>
          <w:rFonts w:ascii="Arial" w:hAnsi="Arial" w:cs="Arial"/>
          <w:sz w:val="20"/>
          <w:szCs w:val="20"/>
        </w:rPr>
        <w:t>5</w:t>
      </w:r>
      <w:r w:rsidR="00332F5D" w:rsidRPr="006F08C6">
        <w:rPr>
          <w:rFonts w:ascii="Arial" w:hAnsi="Arial" w:cs="Arial"/>
          <w:sz w:val="20"/>
          <w:szCs w:val="20"/>
        </w:rPr>
        <w:t>.</w:t>
      </w:r>
      <w:r w:rsidR="009066CE" w:rsidRPr="006F08C6">
        <w:rPr>
          <w:rFonts w:ascii="Arial" w:hAnsi="Arial" w:cs="Arial"/>
          <w:sz w:val="20"/>
          <w:szCs w:val="20"/>
        </w:rPr>
        <w:t>7</w:t>
      </w:r>
      <w:r w:rsidR="00332F5D" w:rsidRPr="006F08C6">
        <w:rPr>
          <w:rFonts w:ascii="Arial" w:hAnsi="Arial" w:cs="Arial"/>
          <w:sz w:val="20"/>
          <w:szCs w:val="20"/>
        </w:rPr>
        <w:t>.2019</w:t>
      </w:r>
    </w:p>
    <w:p w14:paraId="7FEF69D1" w14:textId="77777777" w:rsidR="00533C1A" w:rsidRPr="00CA5144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 </w:t>
      </w:r>
      <w:r w:rsidRPr="00CA5144">
        <w:rPr>
          <w:rFonts w:ascii="Arial" w:hAnsi="Arial" w:cs="Arial"/>
          <w:b/>
          <w:sz w:val="20"/>
          <w:szCs w:val="20"/>
        </w:rPr>
        <w:t xml:space="preserve">Jazyk ponuky: </w:t>
      </w:r>
      <w:r w:rsidRPr="00CA5144">
        <w:rPr>
          <w:rFonts w:ascii="Arial" w:hAnsi="Arial" w:cs="Arial"/>
          <w:sz w:val="20"/>
          <w:szCs w:val="20"/>
        </w:rPr>
        <w:t>slovenský</w:t>
      </w:r>
    </w:p>
    <w:p w14:paraId="1EBB70C3" w14:textId="77777777" w:rsidR="00533C1A" w:rsidRPr="00F756A1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A5144">
        <w:rPr>
          <w:rFonts w:ascii="Arial" w:hAnsi="Arial" w:cs="Arial"/>
          <w:b/>
          <w:sz w:val="20"/>
          <w:szCs w:val="20"/>
        </w:rPr>
        <w:t xml:space="preserve">.    </w:t>
      </w:r>
      <w:r w:rsidRPr="00F756A1">
        <w:rPr>
          <w:rFonts w:ascii="Arial" w:hAnsi="Arial" w:cs="Arial"/>
          <w:b/>
          <w:sz w:val="20"/>
          <w:szCs w:val="20"/>
        </w:rPr>
        <w:t xml:space="preserve">Obsah </w:t>
      </w:r>
      <w:r>
        <w:rPr>
          <w:rFonts w:ascii="Arial" w:hAnsi="Arial" w:cs="Arial"/>
          <w:b/>
          <w:sz w:val="20"/>
          <w:szCs w:val="20"/>
        </w:rPr>
        <w:t xml:space="preserve">cenovej </w:t>
      </w:r>
      <w:r w:rsidRPr="00F756A1">
        <w:rPr>
          <w:rFonts w:ascii="Arial" w:hAnsi="Arial" w:cs="Arial"/>
          <w:b/>
          <w:sz w:val="20"/>
          <w:szCs w:val="20"/>
        </w:rPr>
        <w:t>ponuk</w:t>
      </w:r>
      <w:r>
        <w:rPr>
          <w:rFonts w:ascii="Arial" w:hAnsi="Arial" w:cs="Arial"/>
          <w:b/>
          <w:sz w:val="20"/>
          <w:szCs w:val="20"/>
        </w:rPr>
        <w:t>y</w:t>
      </w:r>
      <w:r w:rsidRPr="00F756A1">
        <w:rPr>
          <w:rFonts w:ascii="Arial" w:hAnsi="Arial" w:cs="Arial"/>
          <w:b/>
          <w:sz w:val="20"/>
          <w:szCs w:val="20"/>
        </w:rPr>
        <w:t>:</w:t>
      </w:r>
    </w:p>
    <w:p w14:paraId="17E1A9CE" w14:textId="54B639D7" w:rsidR="00533C1A" w:rsidRPr="00F756A1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F756A1">
        <w:rPr>
          <w:rFonts w:ascii="Arial" w:hAnsi="Arial" w:cs="Arial"/>
          <w:sz w:val="20"/>
          <w:szCs w:val="20"/>
        </w:rPr>
        <w:t xml:space="preserve">Oprávnenie na podnikanie </w:t>
      </w:r>
      <w:r w:rsidR="006015A7">
        <w:rPr>
          <w:rFonts w:ascii="Arial" w:hAnsi="Arial" w:cs="Arial"/>
          <w:sz w:val="20"/>
          <w:szCs w:val="20"/>
        </w:rPr>
        <w:t>v predmete zákazky</w:t>
      </w:r>
      <w:r w:rsidR="00E36F67">
        <w:rPr>
          <w:rFonts w:ascii="Arial" w:hAnsi="Arial" w:cs="Arial"/>
          <w:sz w:val="20"/>
          <w:szCs w:val="20"/>
        </w:rPr>
        <w:t xml:space="preserve"> </w:t>
      </w:r>
    </w:p>
    <w:p w14:paraId="473C09D2" w14:textId="77777777" w:rsidR="00533C1A" w:rsidRPr="00A377CA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A377CA">
        <w:rPr>
          <w:rFonts w:ascii="Arial" w:hAnsi="Arial" w:cs="Arial"/>
          <w:sz w:val="20"/>
          <w:szCs w:val="20"/>
        </w:rPr>
        <w:t>estné vyhlásenie o zákaze účasti vo verejnom obstarávaní</w:t>
      </w:r>
    </w:p>
    <w:p w14:paraId="655189CA" w14:textId="77777777" w:rsidR="00533C1A" w:rsidRPr="00F756A1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F756A1">
        <w:rPr>
          <w:rFonts w:ascii="Arial" w:hAnsi="Arial" w:cs="Arial"/>
          <w:sz w:val="20"/>
          <w:szCs w:val="20"/>
        </w:rPr>
        <w:t>Cenová ponuka</w:t>
      </w:r>
    </w:p>
    <w:p w14:paraId="4BDBAF4B" w14:textId="70A5D349" w:rsidR="00702F47" w:rsidRDefault="00533C1A" w:rsidP="00332F5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  </w:t>
      </w:r>
      <w:r w:rsidR="00702F47">
        <w:rPr>
          <w:rFonts w:ascii="Arial" w:hAnsi="Arial" w:cs="Arial"/>
          <w:b/>
          <w:sz w:val="20"/>
          <w:szCs w:val="20"/>
        </w:rPr>
        <w:t xml:space="preserve"> </w:t>
      </w:r>
      <w:r w:rsidR="00822DE0">
        <w:rPr>
          <w:rFonts w:ascii="Arial" w:hAnsi="Arial" w:cs="Arial"/>
          <w:b/>
          <w:sz w:val="20"/>
          <w:szCs w:val="20"/>
        </w:rPr>
        <w:t>Posudzované kritéri</w:t>
      </w:r>
      <w:r w:rsidR="00FF448C">
        <w:rPr>
          <w:rFonts w:ascii="Arial" w:hAnsi="Arial" w:cs="Arial"/>
          <w:b/>
          <w:sz w:val="20"/>
          <w:szCs w:val="20"/>
        </w:rPr>
        <w:t>á</w:t>
      </w:r>
      <w:r w:rsidR="00822DE0">
        <w:rPr>
          <w:rFonts w:ascii="Arial" w:hAnsi="Arial" w:cs="Arial"/>
          <w:b/>
          <w:sz w:val="20"/>
          <w:szCs w:val="20"/>
        </w:rPr>
        <w:t xml:space="preserve"> (v zmysle internej Smernice ÚEL SAV):</w:t>
      </w:r>
      <w:r w:rsidR="00332F5D">
        <w:rPr>
          <w:rFonts w:ascii="Arial" w:hAnsi="Arial" w:cs="Arial"/>
          <w:b/>
          <w:sz w:val="20"/>
          <w:szCs w:val="20"/>
        </w:rPr>
        <w:t xml:space="preserve"> </w:t>
      </w:r>
      <w:r w:rsidR="00962CD0">
        <w:rPr>
          <w:rFonts w:ascii="Arial" w:hAnsi="Arial" w:cs="Arial"/>
          <w:b/>
          <w:sz w:val="20"/>
          <w:szCs w:val="20"/>
        </w:rPr>
        <w:t xml:space="preserve"> </w:t>
      </w:r>
      <w:r w:rsidR="00822DE0" w:rsidRPr="00330C0F">
        <w:rPr>
          <w:rFonts w:ascii="Arial" w:hAnsi="Arial" w:cs="Arial"/>
          <w:sz w:val="20"/>
          <w:szCs w:val="20"/>
        </w:rPr>
        <w:t>najnižšia cena</w:t>
      </w:r>
      <w:r w:rsidR="00332F5D" w:rsidRPr="00330C0F">
        <w:rPr>
          <w:rFonts w:ascii="Arial" w:hAnsi="Arial" w:cs="Arial"/>
          <w:sz w:val="20"/>
          <w:szCs w:val="20"/>
        </w:rPr>
        <w:t xml:space="preserve"> a termín </w:t>
      </w:r>
    </w:p>
    <w:p w14:paraId="26ADDAE9" w14:textId="115E7B1D" w:rsidR="00822DE0" w:rsidRDefault="00702F47" w:rsidP="00702F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32F5D" w:rsidRPr="00330C0F">
        <w:rPr>
          <w:rFonts w:ascii="Arial" w:hAnsi="Arial" w:cs="Arial"/>
          <w:sz w:val="20"/>
          <w:szCs w:val="20"/>
        </w:rPr>
        <w:t>dodania</w:t>
      </w:r>
    </w:p>
    <w:p w14:paraId="22F6D5C7" w14:textId="24A789DD" w:rsidR="00822DE0" w:rsidRDefault="00822DE0" w:rsidP="00822DE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  </w:t>
      </w:r>
      <w:r w:rsidR="00533C1A" w:rsidRPr="00CA5144">
        <w:rPr>
          <w:rFonts w:ascii="Arial" w:hAnsi="Arial" w:cs="Arial"/>
          <w:b/>
          <w:sz w:val="20"/>
          <w:szCs w:val="20"/>
        </w:rPr>
        <w:t xml:space="preserve">Podmienky financovania predmetu  obstarávania:  </w:t>
      </w:r>
    </w:p>
    <w:p w14:paraId="5920F23F" w14:textId="4A609DF4" w:rsidR="00533C1A" w:rsidRPr="006F3FA3" w:rsidRDefault="00822DE0" w:rsidP="00822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62CD0">
        <w:rPr>
          <w:rFonts w:ascii="Arial" w:hAnsi="Arial" w:cs="Arial"/>
          <w:b/>
          <w:sz w:val="20"/>
          <w:szCs w:val="20"/>
        </w:rPr>
        <w:t xml:space="preserve"> </w:t>
      </w:r>
      <w:r w:rsidR="00533C1A" w:rsidRPr="00CA5144">
        <w:rPr>
          <w:rFonts w:ascii="Arial" w:hAnsi="Arial" w:cs="Arial"/>
          <w:sz w:val="20"/>
          <w:szCs w:val="20"/>
        </w:rPr>
        <w:t xml:space="preserve">Predmet obstarávania bude financovaný </w:t>
      </w:r>
      <w:r w:rsidR="00533C1A" w:rsidRPr="00330C0F">
        <w:rPr>
          <w:rFonts w:ascii="Arial" w:hAnsi="Arial" w:cs="Arial"/>
          <w:sz w:val="20"/>
          <w:szCs w:val="20"/>
        </w:rPr>
        <w:t>z</w:t>
      </w:r>
      <w:r w:rsidR="003430E6" w:rsidRPr="00330C0F">
        <w:rPr>
          <w:rFonts w:ascii="Arial" w:hAnsi="Arial" w:cs="Arial"/>
          <w:sz w:val="20"/>
          <w:szCs w:val="20"/>
        </w:rPr>
        <w:t> </w:t>
      </w:r>
      <w:r w:rsidR="00BD54A3" w:rsidRPr="00330C0F">
        <w:rPr>
          <w:rFonts w:ascii="Arial" w:hAnsi="Arial" w:cs="Arial"/>
          <w:sz w:val="20"/>
          <w:szCs w:val="20"/>
        </w:rPr>
        <w:t>projektu</w:t>
      </w:r>
      <w:r w:rsidR="003430E6" w:rsidRPr="00330C0F">
        <w:rPr>
          <w:rFonts w:ascii="Arial" w:hAnsi="Arial" w:cs="Arial"/>
          <w:sz w:val="20"/>
          <w:szCs w:val="20"/>
        </w:rPr>
        <w:t xml:space="preserve"> </w:t>
      </w:r>
      <w:r w:rsidR="00533C1A" w:rsidRPr="00330C0F">
        <w:rPr>
          <w:rFonts w:ascii="Arial" w:hAnsi="Arial" w:cs="Arial"/>
          <w:sz w:val="20"/>
          <w:szCs w:val="20"/>
        </w:rPr>
        <w:t>verejného obstarávateľa.</w:t>
      </w:r>
    </w:p>
    <w:p w14:paraId="1C8937F6" w14:textId="75DD1215" w:rsidR="00533C1A" w:rsidRDefault="00533C1A" w:rsidP="00533C1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4EC6">
        <w:rPr>
          <w:rFonts w:ascii="Arial" w:hAnsi="Arial" w:cs="Arial"/>
          <w:b/>
          <w:sz w:val="20"/>
          <w:szCs w:val="20"/>
        </w:rPr>
        <w:t>1</w:t>
      </w:r>
      <w:r w:rsidR="00822DE0">
        <w:rPr>
          <w:rFonts w:ascii="Arial" w:hAnsi="Arial" w:cs="Arial"/>
          <w:b/>
          <w:sz w:val="20"/>
          <w:szCs w:val="20"/>
        </w:rPr>
        <w:t>1</w:t>
      </w:r>
      <w:r w:rsidRPr="000D4E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962CD0"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Verejný obstarávateľ</w:t>
      </w:r>
      <w:r w:rsidRPr="00593BB5">
        <w:rPr>
          <w:rFonts w:ascii="Arial" w:hAnsi="Arial" w:cs="Arial"/>
          <w:b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požaduje komplexné zabezpečenie plnenia predmetu zákazky.</w:t>
      </w:r>
    </w:p>
    <w:p w14:paraId="2AF3F555" w14:textId="4FF8E9A0" w:rsidR="00962CD0" w:rsidRDefault="00533C1A" w:rsidP="00533C1A">
      <w:pPr>
        <w:tabs>
          <w:tab w:val="left" w:pos="360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93BB5">
        <w:rPr>
          <w:rFonts w:ascii="Arial" w:hAnsi="Arial" w:cs="Arial"/>
          <w:b/>
          <w:sz w:val="20"/>
          <w:szCs w:val="20"/>
        </w:rPr>
        <w:t>1</w:t>
      </w:r>
      <w:r w:rsidR="00822DE0">
        <w:rPr>
          <w:rFonts w:ascii="Arial" w:hAnsi="Arial" w:cs="Arial"/>
          <w:b/>
          <w:sz w:val="20"/>
          <w:szCs w:val="20"/>
        </w:rPr>
        <w:t>2</w:t>
      </w:r>
      <w:r w:rsidRPr="00593BB5">
        <w:rPr>
          <w:rFonts w:ascii="Arial" w:hAnsi="Arial" w:cs="Arial"/>
          <w:b/>
          <w:sz w:val="20"/>
          <w:szCs w:val="20"/>
        </w:rPr>
        <w:t>.</w:t>
      </w:r>
      <w:r w:rsidRPr="00593BB5">
        <w:rPr>
          <w:rFonts w:ascii="Arial" w:hAnsi="Arial" w:cs="Arial"/>
          <w:b/>
          <w:sz w:val="20"/>
          <w:szCs w:val="20"/>
        </w:rPr>
        <w:tab/>
      </w:r>
      <w:r w:rsidR="00962CD0">
        <w:rPr>
          <w:rFonts w:ascii="Arial" w:hAnsi="Arial" w:cs="Arial"/>
          <w:b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ÚEL SAV ako verejný obstarávateľ pri zadávaní zákazky s</w:t>
      </w:r>
      <w:r w:rsidR="00962CD0">
        <w:rPr>
          <w:rFonts w:ascii="Arial" w:hAnsi="Arial" w:cs="Arial"/>
          <w:sz w:val="20"/>
          <w:szCs w:val="20"/>
        </w:rPr>
        <w:t> </w:t>
      </w:r>
      <w:r w:rsidRPr="00593BB5">
        <w:rPr>
          <w:rFonts w:ascii="Arial" w:hAnsi="Arial" w:cs="Arial"/>
          <w:sz w:val="20"/>
          <w:szCs w:val="20"/>
        </w:rPr>
        <w:t>nízkou</w:t>
      </w:r>
      <w:r w:rsidR="00962CD0"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hodnotou postupuje v zmysle § </w:t>
      </w:r>
      <w:r w:rsidR="00962CD0">
        <w:rPr>
          <w:rFonts w:ascii="Arial" w:hAnsi="Arial" w:cs="Arial"/>
          <w:sz w:val="20"/>
          <w:szCs w:val="20"/>
        </w:rPr>
        <w:t xml:space="preserve">   </w:t>
      </w:r>
    </w:p>
    <w:p w14:paraId="7A34568E" w14:textId="0CDBF6C7" w:rsidR="00962CD0" w:rsidRDefault="00962CD0" w:rsidP="00962C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533C1A" w:rsidRPr="00593BB5">
        <w:rPr>
          <w:rFonts w:ascii="Arial" w:hAnsi="Arial" w:cs="Arial"/>
          <w:sz w:val="20"/>
          <w:szCs w:val="20"/>
        </w:rPr>
        <w:t>117 ods. 1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 tak, aby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vynaložené náklady na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>zákazky bol</w:t>
      </w:r>
      <w:r w:rsidR="00533C1A">
        <w:rPr>
          <w:rFonts w:ascii="Arial" w:hAnsi="Arial" w:cs="Arial"/>
          <w:sz w:val="20"/>
          <w:szCs w:val="20"/>
        </w:rPr>
        <w:t>i primerané</w:t>
      </w:r>
      <w:r>
        <w:rPr>
          <w:rFonts w:ascii="Arial" w:hAnsi="Arial" w:cs="Arial"/>
          <w:sz w:val="20"/>
          <w:szCs w:val="20"/>
        </w:rPr>
        <w:t xml:space="preserve"> </w:t>
      </w:r>
      <w:r w:rsidR="00533C1A">
        <w:rPr>
          <w:rFonts w:ascii="Arial" w:hAnsi="Arial" w:cs="Arial"/>
          <w:sz w:val="20"/>
          <w:szCs w:val="20"/>
        </w:rPr>
        <w:t xml:space="preserve"> jeho kvalite a cene, </w:t>
      </w:r>
    </w:p>
    <w:p w14:paraId="57349535" w14:textId="4C3499EC" w:rsidR="00135542" w:rsidRDefault="00962CD0" w:rsidP="00962C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33C1A">
        <w:rPr>
          <w:rFonts w:ascii="Arial" w:hAnsi="Arial" w:cs="Arial"/>
          <w:sz w:val="20"/>
          <w:szCs w:val="20"/>
        </w:rPr>
        <w:t xml:space="preserve">resp. s prihliadnutím na hospodárnosť vynaložených nákladov. </w:t>
      </w:r>
    </w:p>
    <w:p w14:paraId="4CC1438A" w14:textId="7219D822" w:rsidR="005D4793" w:rsidRDefault="005D4793" w:rsidP="005D47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Proti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rozhodnutiu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verejného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obstarávateľa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pri postupe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zadávania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zákazky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podľa § 117 Zákona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22E0E3F" w14:textId="4F11D249" w:rsidR="005D4793" w:rsidRDefault="005D4793" w:rsidP="005D47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č.343/2015 o VO a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 zmene a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 doplnení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niektorých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zákonov v 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znení neskorších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predpisov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nie je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5737009" w14:textId="77777777" w:rsidR="00702F47" w:rsidRDefault="005D4793" w:rsidP="00702F47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možné podať námietku v zmysle § 170 ods. 8 b).</w:t>
      </w:r>
    </w:p>
    <w:p w14:paraId="335906AE" w14:textId="77777777" w:rsidR="00702F47" w:rsidRDefault="00702F47" w:rsidP="00702F47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6BFE02B" w14:textId="2A5CEA1B" w:rsidR="00533C1A" w:rsidRPr="00144E67" w:rsidRDefault="005D4793" w:rsidP="00144E67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Zvolen, 1</w:t>
      </w:r>
      <w:r w:rsidR="005F292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.6.2019</w:t>
      </w:r>
      <w:bookmarkStart w:id="0" w:name="_GoBack"/>
      <w:bookmarkEnd w:id="0"/>
    </w:p>
    <w:sectPr w:rsidR="00533C1A" w:rsidRPr="00144E67" w:rsidSect="00702F47">
      <w:footerReference w:type="default" r:id="rId9"/>
      <w:pgSz w:w="11906" w:h="16838"/>
      <w:pgMar w:top="1134" w:right="1418" w:bottom="1276" w:left="1418" w:header="709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048E" w14:textId="77777777" w:rsidR="003E62E1" w:rsidRDefault="003E62E1">
      <w:r>
        <w:separator/>
      </w:r>
    </w:p>
  </w:endnote>
  <w:endnote w:type="continuationSeparator" w:id="0">
    <w:p w14:paraId="387C1183" w14:textId="77777777" w:rsidR="003E62E1" w:rsidRDefault="003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kia Academica">
    <w:altName w:val="Times New Roman"/>
    <w:charset w:val="EE"/>
    <w:family w:val="auto"/>
    <w:pitch w:val="variable"/>
    <w:sig w:usb0="A00002AF" w:usb1="500078FB" w:usb2="00000000" w:usb3="00000000" w:csb0="8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FA22" w14:textId="77777777" w:rsidR="001C13DD" w:rsidRPr="00D40BA1" w:rsidRDefault="001C13DD" w:rsidP="001C13DD">
    <w:pPr>
      <w:tabs>
        <w:tab w:val="left" w:pos="3780"/>
        <w:tab w:val="left" w:pos="6840"/>
      </w:tabs>
      <w:rPr>
        <w:sz w:val="20"/>
        <w:szCs w:val="20"/>
      </w:rPr>
    </w:pPr>
    <w:r>
      <w:rPr>
        <w:rFonts w:eastAsia="Arial Unicode MS"/>
        <w:sz w:val="20"/>
        <w:szCs w:val="20"/>
      </w:rPr>
      <w:t>––––––––––––––––––––––––––––––––––</w:t>
    </w:r>
    <w:r w:rsidR="00A56635">
      <w:rPr>
        <w:rFonts w:eastAsia="Arial Unicode MS"/>
        <w:sz w:val="20"/>
        <w:szCs w:val="20"/>
      </w:rPr>
      <w:t>–––––––––</w:t>
    </w:r>
    <w:r>
      <w:rPr>
        <w:rFonts w:eastAsia="Arial Unicode MS"/>
        <w:sz w:val="20"/>
        <w:szCs w:val="20"/>
      </w:rPr>
      <w:t>–––––––––––––––––––––––––––––––––––––––––</w:t>
    </w:r>
    <w:r w:rsidR="000E4552">
      <w:rPr>
        <w:rFonts w:eastAsia="Arial Unicode MS"/>
        <w:sz w:val="20"/>
        <w:szCs w:val="20"/>
      </w:rPr>
      <w:t>––––––Tel.:+421-45-5241111</w:t>
    </w:r>
    <w:r>
      <w:rPr>
        <w:rFonts w:eastAsia="Arial Unicode MS"/>
        <w:sz w:val="20"/>
        <w:szCs w:val="20"/>
      </w:rPr>
      <w:t xml:space="preserve"> – ústredňa</w:t>
    </w:r>
    <w:r>
      <w:rPr>
        <w:sz w:val="20"/>
        <w:szCs w:val="20"/>
      </w:rPr>
      <w:tab/>
      <w:t xml:space="preserve">    </w:t>
    </w:r>
    <w:r w:rsidR="00FD16C0">
      <w:rPr>
        <w:sz w:val="20"/>
        <w:szCs w:val="20"/>
      </w:rPr>
      <w:t>Fax: +421-45-5479485</w:t>
    </w:r>
    <w:r>
      <w:rPr>
        <w:rFonts w:eastAsia="Arial Unicode MS"/>
        <w:sz w:val="20"/>
        <w:szCs w:val="20"/>
      </w:rPr>
      <w:tab/>
    </w:r>
    <w:r w:rsidRPr="00453F86">
      <w:rPr>
        <w:rFonts w:eastAsia="Arial Unicode MS"/>
        <w:sz w:val="20"/>
        <w:szCs w:val="20"/>
      </w:rPr>
      <w:t xml:space="preserve"> </w:t>
    </w:r>
    <w:r w:rsidRPr="00D40BA1">
      <w:rPr>
        <w:rFonts w:eastAsia="Arial Unicode MS"/>
        <w:sz w:val="20"/>
        <w:szCs w:val="20"/>
      </w:rPr>
      <w:t>IČO: 00679071</w:t>
    </w:r>
  </w:p>
  <w:p w14:paraId="5867D340" w14:textId="77777777" w:rsidR="001C13DD" w:rsidRDefault="001C13DD" w:rsidP="001C13DD">
    <w:pPr>
      <w:tabs>
        <w:tab w:val="left" w:pos="3240"/>
        <w:tab w:val="left" w:pos="6840"/>
      </w:tabs>
    </w:pPr>
    <w:r w:rsidRPr="00D40BA1">
      <w:rPr>
        <w:rFonts w:eastAsia="Arial Unicode MS"/>
        <w:sz w:val="20"/>
        <w:szCs w:val="20"/>
      </w:rPr>
      <w:t>Tel.:+421-45-5330914</w:t>
    </w:r>
    <w:r>
      <w:rPr>
        <w:rFonts w:eastAsia="Arial Unicode MS"/>
        <w:sz w:val="20"/>
        <w:szCs w:val="20"/>
      </w:rPr>
      <w:t xml:space="preserve"> – sekretariát</w:t>
    </w:r>
    <w:r>
      <w:rPr>
        <w:rFonts w:eastAsia="Arial Unicode MS"/>
        <w:sz w:val="20"/>
        <w:szCs w:val="20"/>
      </w:rPr>
      <w:tab/>
    </w:r>
    <w:r w:rsidR="00FD16C0">
      <w:t xml:space="preserve">            </w:t>
    </w:r>
    <w:r w:rsidR="00FD16C0" w:rsidRPr="00D40BA1">
      <w:rPr>
        <w:rFonts w:eastAsia="Arial Unicode MS"/>
        <w:sz w:val="20"/>
        <w:szCs w:val="20"/>
      </w:rPr>
      <w:t xml:space="preserve">E-mail: </w:t>
    </w:r>
    <w:hyperlink r:id="rId1" w:history="1">
      <w:r w:rsidR="000D611E">
        <w:rPr>
          <w:rStyle w:val="Hypertextovprepojenie"/>
          <w:rFonts w:eastAsia="Arial Unicode MS"/>
          <w:sz w:val="20"/>
          <w:szCs w:val="20"/>
        </w:rPr>
        <w:t>ditmarovauel</w:t>
      </w:r>
      <w:r w:rsidR="00B74930" w:rsidRPr="004B396D">
        <w:rPr>
          <w:rStyle w:val="Hypertextovprepojenie"/>
          <w:rFonts w:eastAsia="Arial Unicode MS"/>
          <w:sz w:val="20"/>
          <w:szCs w:val="20"/>
          <w:lang w:val="de-DE"/>
        </w:rPr>
        <w:t>@</w:t>
      </w:r>
      <w:r w:rsidR="00D3005A" w:rsidRPr="004B396D">
        <w:rPr>
          <w:rStyle w:val="Hypertextovprepojenie"/>
          <w:rFonts w:eastAsia="Arial Unicode MS"/>
          <w:sz w:val="20"/>
          <w:szCs w:val="20"/>
          <w:lang w:val="de-DE"/>
        </w:rPr>
        <w:t>ife</w:t>
      </w:r>
      <w:r w:rsidR="00B74930" w:rsidRPr="00FA2AB4">
        <w:rPr>
          <w:rStyle w:val="Hypertextovprepojenie"/>
          <w:rFonts w:eastAsia="Arial Unicode MS"/>
          <w:sz w:val="20"/>
          <w:szCs w:val="20"/>
        </w:rPr>
        <w:t>.</w:t>
      </w:r>
      <w:proofErr w:type="spellStart"/>
      <w:r w:rsidR="00B74930" w:rsidRPr="00FA2AB4">
        <w:rPr>
          <w:rStyle w:val="Hypertextovprepojenie"/>
          <w:rFonts w:eastAsia="Arial Unicode MS"/>
          <w:sz w:val="20"/>
          <w:szCs w:val="20"/>
        </w:rPr>
        <w:t>sk</w:t>
      </w:r>
      <w:proofErr w:type="spellEnd"/>
    </w:hyperlink>
    <w:r>
      <w:t xml:space="preserve">                                                                     </w:t>
    </w:r>
  </w:p>
  <w:p w14:paraId="22202EF2" w14:textId="77777777" w:rsidR="00E26E5C" w:rsidRDefault="00E26E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8BFE" w14:textId="77777777" w:rsidR="003E62E1" w:rsidRDefault="003E62E1">
      <w:r>
        <w:separator/>
      </w:r>
    </w:p>
  </w:footnote>
  <w:footnote w:type="continuationSeparator" w:id="0">
    <w:p w14:paraId="6ABDEBA8" w14:textId="77777777" w:rsidR="003E62E1" w:rsidRDefault="003E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bU0MrQwMzY0MTFU0lEKTi0uzszPAykwrAUAe7wpaiwAAAA="/>
  </w:docVars>
  <w:rsids>
    <w:rsidRoot w:val="00CF49FF"/>
    <w:rsid w:val="00000466"/>
    <w:rsid w:val="00034D24"/>
    <w:rsid w:val="000414B1"/>
    <w:rsid w:val="00047001"/>
    <w:rsid w:val="000852C1"/>
    <w:rsid w:val="00097EC6"/>
    <w:rsid w:val="000A3129"/>
    <w:rsid w:val="000C1D89"/>
    <w:rsid w:val="000D337E"/>
    <w:rsid w:val="000D4FB3"/>
    <w:rsid w:val="000D611E"/>
    <w:rsid w:val="000D679E"/>
    <w:rsid w:val="000E4552"/>
    <w:rsid w:val="000E78E2"/>
    <w:rsid w:val="00100DA7"/>
    <w:rsid w:val="001141CF"/>
    <w:rsid w:val="00121C29"/>
    <w:rsid w:val="00135542"/>
    <w:rsid w:val="00144E67"/>
    <w:rsid w:val="00175DBB"/>
    <w:rsid w:val="00183AC4"/>
    <w:rsid w:val="001A2DEE"/>
    <w:rsid w:val="001B03C5"/>
    <w:rsid w:val="001C13DD"/>
    <w:rsid w:val="001C65CB"/>
    <w:rsid w:val="001E0A1D"/>
    <w:rsid w:val="002168E9"/>
    <w:rsid w:val="00224328"/>
    <w:rsid w:val="0023381A"/>
    <w:rsid w:val="00233D8A"/>
    <w:rsid w:val="0027297D"/>
    <w:rsid w:val="002802FD"/>
    <w:rsid w:val="00297253"/>
    <w:rsid w:val="002A2568"/>
    <w:rsid w:val="002C7703"/>
    <w:rsid w:val="003109C7"/>
    <w:rsid w:val="00315B48"/>
    <w:rsid w:val="00330C0F"/>
    <w:rsid w:val="00332F5D"/>
    <w:rsid w:val="003430E6"/>
    <w:rsid w:val="003523A5"/>
    <w:rsid w:val="003558DB"/>
    <w:rsid w:val="0038640E"/>
    <w:rsid w:val="003875EE"/>
    <w:rsid w:val="003A2F81"/>
    <w:rsid w:val="003C0484"/>
    <w:rsid w:val="003D72FC"/>
    <w:rsid w:val="003E4A58"/>
    <w:rsid w:val="003E62E1"/>
    <w:rsid w:val="004338A6"/>
    <w:rsid w:val="004519B4"/>
    <w:rsid w:val="00453F86"/>
    <w:rsid w:val="004706A9"/>
    <w:rsid w:val="00470983"/>
    <w:rsid w:val="004728B0"/>
    <w:rsid w:val="00481CB3"/>
    <w:rsid w:val="004A1BC7"/>
    <w:rsid w:val="004B396D"/>
    <w:rsid w:val="004C3D2C"/>
    <w:rsid w:val="004E0D17"/>
    <w:rsid w:val="004E1B3C"/>
    <w:rsid w:val="005014EF"/>
    <w:rsid w:val="00521A4A"/>
    <w:rsid w:val="005220A4"/>
    <w:rsid w:val="005278B0"/>
    <w:rsid w:val="00533C1A"/>
    <w:rsid w:val="005553ED"/>
    <w:rsid w:val="00590CE1"/>
    <w:rsid w:val="005915F7"/>
    <w:rsid w:val="005A47BF"/>
    <w:rsid w:val="005A4E57"/>
    <w:rsid w:val="005B0984"/>
    <w:rsid w:val="005D44C5"/>
    <w:rsid w:val="005D4793"/>
    <w:rsid w:val="005F2928"/>
    <w:rsid w:val="006015A7"/>
    <w:rsid w:val="0060360C"/>
    <w:rsid w:val="0064287D"/>
    <w:rsid w:val="00643324"/>
    <w:rsid w:val="00644D9A"/>
    <w:rsid w:val="006720FA"/>
    <w:rsid w:val="006A0C34"/>
    <w:rsid w:val="006C05D3"/>
    <w:rsid w:val="006C609C"/>
    <w:rsid w:val="006E3FBE"/>
    <w:rsid w:val="006F08C6"/>
    <w:rsid w:val="006F1887"/>
    <w:rsid w:val="006F35AC"/>
    <w:rsid w:val="006F3FA3"/>
    <w:rsid w:val="00702F47"/>
    <w:rsid w:val="007268BB"/>
    <w:rsid w:val="00731952"/>
    <w:rsid w:val="0073737D"/>
    <w:rsid w:val="00757E75"/>
    <w:rsid w:val="00762D4D"/>
    <w:rsid w:val="00777933"/>
    <w:rsid w:val="00785745"/>
    <w:rsid w:val="00797626"/>
    <w:rsid w:val="007B571A"/>
    <w:rsid w:val="007E399D"/>
    <w:rsid w:val="00816C09"/>
    <w:rsid w:val="00822DE0"/>
    <w:rsid w:val="00832A47"/>
    <w:rsid w:val="008C19DD"/>
    <w:rsid w:val="008D1E63"/>
    <w:rsid w:val="008E0EE0"/>
    <w:rsid w:val="008E3B5C"/>
    <w:rsid w:val="008F164F"/>
    <w:rsid w:val="008F656C"/>
    <w:rsid w:val="008F68F9"/>
    <w:rsid w:val="00904BD1"/>
    <w:rsid w:val="009066CE"/>
    <w:rsid w:val="009212C5"/>
    <w:rsid w:val="0093590C"/>
    <w:rsid w:val="009447A6"/>
    <w:rsid w:val="009555A8"/>
    <w:rsid w:val="00962493"/>
    <w:rsid w:val="00962CD0"/>
    <w:rsid w:val="00974614"/>
    <w:rsid w:val="00976441"/>
    <w:rsid w:val="009A54FA"/>
    <w:rsid w:val="009C0EA1"/>
    <w:rsid w:val="009D2D45"/>
    <w:rsid w:val="009E00CF"/>
    <w:rsid w:val="00A010A9"/>
    <w:rsid w:val="00A04C1B"/>
    <w:rsid w:val="00A2004E"/>
    <w:rsid w:val="00A34D30"/>
    <w:rsid w:val="00A47A47"/>
    <w:rsid w:val="00A56635"/>
    <w:rsid w:val="00A96E57"/>
    <w:rsid w:val="00AA2F79"/>
    <w:rsid w:val="00AB67B7"/>
    <w:rsid w:val="00AD2539"/>
    <w:rsid w:val="00AF2024"/>
    <w:rsid w:val="00AF3DD7"/>
    <w:rsid w:val="00B365A2"/>
    <w:rsid w:val="00B4751C"/>
    <w:rsid w:val="00B54582"/>
    <w:rsid w:val="00B723ED"/>
    <w:rsid w:val="00B74930"/>
    <w:rsid w:val="00B91298"/>
    <w:rsid w:val="00BC6247"/>
    <w:rsid w:val="00BD0713"/>
    <w:rsid w:val="00BD54A3"/>
    <w:rsid w:val="00BD7815"/>
    <w:rsid w:val="00BD7BB7"/>
    <w:rsid w:val="00C14CC5"/>
    <w:rsid w:val="00C43581"/>
    <w:rsid w:val="00C47D8F"/>
    <w:rsid w:val="00C512F2"/>
    <w:rsid w:val="00C56B00"/>
    <w:rsid w:val="00C840C4"/>
    <w:rsid w:val="00C924CF"/>
    <w:rsid w:val="00C928F5"/>
    <w:rsid w:val="00CA6776"/>
    <w:rsid w:val="00CB737E"/>
    <w:rsid w:val="00CE0584"/>
    <w:rsid w:val="00CF37C9"/>
    <w:rsid w:val="00CF49FF"/>
    <w:rsid w:val="00D14B99"/>
    <w:rsid w:val="00D3005A"/>
    <w:rsid w:val="00D30F1F"/>
    <w:rsid w:val="00D3278E"/>
    <w:rsid w:val="00D40BA1"/>
    <w:rsid w:val="00D540C6"/>
    <w:rsid w:val="00D54C58"/>
    <w:rsid w:val="00D605B6"/>
    <w:rsid w:val="00D908E4"/>
    <w:rsid w:val="00D91184"/>
    <w:rsid w:val="00DA0A4F"/>
    <w:rsid w:val="00DB29A5"/>
    <w:rsid w:val="00DC5FFD"/>
    <w:rsid w:val="00DC7FF8"/>
    <w:rsid w:val="00E26E5C"/>
    <w:rsid w:val="00E36518"/>
    <w:rsid w:val="00E36F67"/>
    <w:rsid w:val="00E53FB7"/>
    <w:rsid w:val="00E61B70"/>
    <w:rsid w:val="00E940FE"/>
    <w:rsid w:val="00EA188F"/>
    <w:rsid w:val="00EA75A4"/>
    <w:rsid w:val="00ED12B9"/>
    <w:rsid w:val="00ED1CB3"/>
    <w:rsid w:val="00ED6922"/>
    <w:rsid w:val="00EE1590"/>
    <w:rsid w:val="00EF40AA"/>
    <w:rsid w:val="00F02608"/>
    <w:rsid w:val="00F05B53"/>
    <w:rsid w:val="00F745FF"/>
    <w:rsid w:val="00F90BF7"/>
    <w:rsid w:val="00FD16C0"/>
    <w:rsid w:val="00FD7729"/>
    <w:rsid w:val="00FE4190"/>
    <w:rsid w:val="00FE666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F3A00E"/>
  <w15:docId w15:val="{1F02E7D9-C431-4955-AD4B-DCC8C57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A47A47"/>
    <w:pPr>
      <w:keepNext/>
      <w:jc w:val="both"/>
      <w:outlineLvl w:val="3"/>
    </w:pPr>
    <w:rPr>
      <w:rFonts w:ascii="AvantGarde Bk BT" w:hAnsi="AvantGarde Bk BT"/>
      <w:b/>
      <w:bCs/>
      <w:sz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0046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046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00046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55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553ED"/>
    <w:rPr>
      <w:rFonts w:ascii="Segoe UI" w:hAnsi="Segoe UI" w:cs="Segoe U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Normlny"/>
    <w:rsid w:val="00DA0A4F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9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797626"/>
    <w:rPr>
      <w:rFonts w:ascii="Courier New" w:hAnsi="Courier New" w:cs="Courier New"/>
    </w:rPr>
  </w:style>
  <w:style w:type="paragraph" w:customStyle="1" w:styleId="rtejustify">
    <w:name w:val="rtejustify"/>
    <w:basedOn w:val="Normlny"/>
    <w:rsid w:val="00A96E5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6E5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96E57"/>
    <w:p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rsid w:val="00533C1A"/>
    <w:rPr>
      <w:rFonts w:ascii="AvantGarde Bk BT" w:hAnsi="AvantGarde Bk BT"/>
      <w:b/>
      <w:bCs/>
      <w:sz w:val="32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33C1A"/>
    <w:pPr>
      <w:ind w:left="720"/>
      <w:contextualSpacing/>
    </w:pPr>
  </w:style>
  <w:style w:type="character" w:styleId="Zvraznenie">
    <w:name w:val="Emphasis"/>
    <w:uiPriority w:val="20"/>
    <w:qFormat/>
    <w:rsid w:val="00BD54A3"/>
    <w:rPr>
      <w:i/>
      <w:iCs/>
    </w:rPr>
  </w:style>
  <w:style w:type="character" w:styleId="Odkaznakomentr">
    <w:name w:val="annotation reference"/>
    <w:basedOn w:val="Predvolenpsmoodseku"/>
    <w:semiHidden/>
    <w:unhideWhenUsed/>
    <w:rsid w:val="000E78E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E78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E78E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E78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E78E2"/>
    <w:rPr>
      <w:b/>
      <w:bCs/>
    </w:rPr>
  </w:style>
  <w:style w:type="paragraph" w:customStyle="1" w:styleId="Default">
    <w:name w:val="Default"/>
    <w:rsid w:val="00C14C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marovauel@savz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kova\Documents\Vlastn&#233;%20&#353;abl&#243;ny%20bal&#237;ka%20Office\Hlavi&#269;kov&#253;_aktu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Hlavičkový_aktual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SAV</Company>
  <LinksUpToDate>false</LinksUpToDate>
  <CharactersWithSpaces>5399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mailto:ditmarovauel@savzv.sk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Bartkova</dc:creator>
  <cp:keywords/>
  <cp:lastModifiedBy>Hriňová</cp:lastModifiedBy>
  <cp:revision>2</cp:revision>
  <cp:lastPrinted>2019-06-12T08:21:00Z</cp:lastPrinted>
  <dcterms:created xsi:type="dcterms:W3CDTF">2019-06-19T12:06:00Z</dcterms:created>
  <dcterms:modified xsi:type="dcterms:W3CDTF">2019-06-19T12:06:00Z</dcterms:modified>
</cp:coreProperties>
</file>